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F8D" w:rsidRPr="00B57689" w:rsidRDefault="009C4F8D" w:rsidP="009C4F8D">
      <w:pPr>
        <w:rPr>
          <w:rFonts w:ascii="Arial" w:hAnsi="Arial" w:cs="Arial"/>
          <w:bCs/>
          <w:sz w:val="22"/>
          <w:szCs w:val="22"/>
          <w:lang w:val="de-DE"/>
        </w:rPr>
      </w:pPr>
      <w:proofErr w:type="spellStart"/>
      <w:r w:rsidRPr="00B57689">
        <w:rPr>
          <w:rFonts w:ascii="Arial" w:hAnsi="Arial" w:cs="Arial"/>
          <w:bCs/>
          <w:sz w:val="22"/>
          <w:szCs w:val="22"/>
          <w:lang w:val="de-DE"/>
        </w:rPr>
        <w:t>Beskrivelse</w:t>
      </w:r>
      <w:proofErr w:type="spellEnd"/>
      <w:r w:rsidRPr="00B57689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r w:rsidR="002C4DA9">
        <w:rPr>
          <w:rFonts w:ascii="Arial" w:hAnsi="Arial" w:cs="Arial"/>
          <w:bCs/>
          <w:sz w:val="22"/>
          <w:szCs w:val="22"/>
          <w:lang w:val="de-DE"/>
        </w:rPr>
        <w:t>Space</w:t>
      </w:r>
      <w:r w:rsidR="00E11D14">
        <w:rPr>
          <w:rFonts w:ascii="Arial" w:hAnsi="Arial" w:cs="Arial"/>
          <w:bCs/>
          <w:sz w:val="22"/>
          <w:szCs w:val="22"/>
          <w:lang w:val="de-DE"/>
        </w:rPr>
        <w:t xml:space="preserve">, </w:t>
      </w:r>
      <w:proofErr w:type="spellStart"/>
      <w:r w:rsidR="00E11D14">
        <w:rPr>
          <w:rFonts w:ascii="Arial" w:hAnsi="Arial" w:cs="Arial"/>
          <w:bCs/>
          <w:sz w:val="22"/>
          <w:szCs w:val="22"/>
          <w:lang w:val="de-DE"/>
        </w:rPr>
        <w:t>asymmetrisk</w:t>
      </w:r>
      <w:proofErr w:type="spellEnd"/>
      <w:r w:rsidR="007B09F0">
        <w:rPr>
          <w:rFonts w:ascii="Arial" w:hAnsi="Arial" w:cs="Arial"/>
          <w:bCs/>
          <w:sz w:val="22"/>
          <w:szCs w:val="22"/>
          <w:lang w:val="de-DE"/>
        </w:rPr>
        <w:t xml:space="preserve"> </w:t>
      </w:r>
      <w:proofErr w:type="spellStart"/>
      <w:r w:rsidR="007B09F0">
        <w:rPr>
          <w:rFonts w:ascii="Arial" w:hAnsi="Arial" w:cs="Arial"/>
          <w:bCs/>
          <w:sz w:val="22"/>
          <w:szCs w:val="22"/>
          <w:lang w:val="de-DE"/>
        </w:rPr>
        <w:t>lysende</w:t>
      </w:r>
      <w:proofErr w:type="spellEnd"/>
    </w:p>
    <w:p w:rsidR="009C4F8D" w:rsidRPr="00B57689" w:rsidRDefault="001C4614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137160</wp:posOffset>
            </wp:positionV>
            <wp:extent cx="1439545" cy="1619885"/>
            <wp:effectExtent l="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L_www_produkt_Space_asymmetri_job1239_12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619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4F8D" w:rsidRPr="00B57689" w:rsidRDefault="009C4F8D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9C4F8D" w:rsidRDefault="009C4F8D" w:rsidP="009C4F8D">
      <w:pPr>
        <w:rPr>
          <w:rFonts w:ascii="Arial" w:hAnsi="Arial" w:cs="Arial"/>
          <w:sz w:val="22"/>
          <w:szCs w:val="22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1202A0" w:rsidRDefault="001202A0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66D6F" w:rsidRDefault="00A66D6F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66D6F" w:rsidRDefault="00A66D6F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A66D6F" w:rsidRDefault="00A66D6F" w:rsidP="009C4F8D">
      <w:pPr>
        <w:rPr>
          <w:rFonts w:ascii="Arial" w:hAnsi="Arial" w:cs="Arial"/>
          <w:b/>
          <w:bCs/>
          <w:sz w:val="22"/>
          <w:szCs w:val="22"/>
          <w:lang w:val="de-DE"/>
        </w:rPr>
      </w:pPr>
    </w:p>
    <w:p w:rsidR="007B09F0" w:rsidRDefault="007B09F0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Asymmetrisk lysende lygte til montage på mast. </w:t>
      </w:r>
    </w:p>
    <w:p w:rsidR="007B09F0" w:rsidRDefault="007B09F0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hvælvet tagplade og skålformet sokkel med Ø2 mm afrundede kanter; med cirkulær, skålformet skærm, som i toppen er forsynet med en indlagt, opaliseret ring; med indvendige koniske emner for </w:t>
      </w:r>
      <w:proofErr w:type="spellStart"/>
      <w:r>
        <w:rPr>
          <w:rFonts w:ascii="Arial" w:hAnsi="Arial" w:cs="Arial"/>
          <w:sz w:val="22"/>
          <w:szCs w:val="22"/>
        </w:rPr>
        <w:t>diffusering</w:t>
      </w:r>
      <w:proofErr w:type="spellEnd"/>
      <w:r>
        <w:rPr>
          <w:rFonts w:ascii="Arial" w:hAnsi="Arial" w:cs="Arial"/>
          <w:sz w:val="22"/>
          <w:szCs w:val="22"/>
        </w:rPr>
        <w:t xml:space="preserve"> af direkte og indirekte lys i direkte forlængelse af soklens skålformede top.</w:t>
      </w:r>
    </w:p>
    <w:p w:rsidR="007B09F0" w:rsidRDefault="007B09F0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Sokkel og tagplade af alumini</w:t>
      </w:r>
      <w:r w:rsidRPr="00B57689">
        <w:rPr>
          <w:rFonts w:ascii="Arial" w:hAnsi="Arial" w:cs="Arial"/>
          <w:sz w:val="22"/>
          <w:szCs w:val="22"/>
        </w:rPr>
        <w:t>um</w:t>
      </w:r>
      <w:r>
        <w:rPr>
          <w:rFonts w:ascii="Arial" w:hAnsi="Arial" w:cs="Arial"/>
          <w:sz w:val="22"/>
          <w:szCs w:val="22"/>
        </w:rPr>
        <w:t>, udvendigt lakeret i grafitgrå (Y</w:t>
      </w:r>
      <w:r w:rsidRPr="00B57689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corten</w:t>
      </w:r>
      <w:proofErr w:type="spellEnd"/>
      <w:r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 (YX355F) elle</w:t>
      </w:r>
      <w:r w:rsidR="00A55AB7">
        <w:rPr>
          <w:rFonts w:ascii="Arial" w:hAnsi="Arial" w:cs="Arial"/>
          <w:sz w:val="22"/>
          <w:szCs w:val="22"/>
        </w:rPr>
        <w:t xml:space="preserve">r sort (Noir 900 </w:t>
      </w:r>
      <w:proofErr w:type="spellStart"/>
      <w:r w:rsidR="00A55AB7">
        <w:rPr>
          <w:rFonts w:ascii="Arial" w:hAnsi="Arial" w:cs="Arial"/>
          <w:sz w:val="22"/>
          <w:szCs w:val="22"/>
        </w:rPr>
        <w:t>Sablé</w:t>
      </w:r>
      <w:proofErr w:type="spellEnd"/>
      <w:r w:rsidR="00A55AB7">
        <w:rPr>
          <w:rFonts w:ascii="Arial" w:hAnsi="Arial" w:cs="Arial"/>
          <w:sz w:val="22"/>
          <w:szCs w:val="22"/>
        </w:rPr>
        <w:t xml:space="preserve"> SN351F), </w:t>
      </w:r>
      <w:r w:rsidR="00A55AB7">
        <w:rPr>
          <w:rFonts w:ascii="Arial" w:hAnsi="Arial" w:cs="Arial"/>
          <w:sz w:val="22"/>
          <w:szCs w:val="22"/>
        </w:rPr>
        <w:t xml:space="preserve">alternativt: </w:t>
      </w:r>
      <w:proofErr w:type="spellStart"/>
      <w:r w:rsidR="00A55AB7">
        <w:rPr>
          <w:rFonts w:ascii="Arial" w:hAnsi="Arial" w:cs="Arial"/>
          <w:sz w:val="22"/>
          <w:szCs w:val="22"/>
        </w:rPr>
        <w:t>raw</w:t>
      </w:r>
      <w:proofErr w:type="spellEnd"/>
      <w:r w:rsidR="00A55AB7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55AB7">
        <w:rPr>
          <w:rFonts w:ascii="Arial" w:hAnsi="Arial" w:cs="Arial"/>
          <w:sz w:val="22"/>
          <w:szCs w:val="22"/>
        </w:rPr>
        <w:t>alu</w:t>
      </w:r>
      <w:proofErr w:type="spellEnd"/>
      <w:r w:rsidR="00A55AB7">
        <w:rPr>
          <w:rFonts w:ascii="Arial" w:hAnsi="Arial" w:cs="Arial"/>
          <w:sz w:val="22"/>
          <w:szCs w:val="22"/>
        </w:rPr>
        <w:t>.</w:t>
      </w:r>
    </w:p>
    <w:p w:rsidR="007B09F0" w:rsidRDefault="007B09F0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Skærm af</w:t>
      </w:r>
      <w:r w:rsidRPr="00B5768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klart long-</w:t>
      </w:r>
      <w:proofErr w:type="spellStart"/>
      <w:r>
        <w:rPr>
          <w:rFonts w:ascii="Arial" w:hAnsi="Arial" w:cs="Arial"/>
          <w:sz w:val="22"/>
          <w:szCs w:val="22"/>
        </w:rPr>
        <w:t>life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 med UV-bestandigt lag af </w:t>
      </w:r>
      <w:proofErr w:type="spellStart"/>
      <w:r>
        <w:rPr>
          <w:rFonts w:ascii="Arial" w:hAnsi="Arial" w:cs="Arial"/>
          <w:sz w:val="22"/>
          <w:szCs w:val="22"/>
        </w:rPr>
        <w:t>acryl</w:t>
      </w:r>
      <w:proofErr w:type="spellEnd"/>
      <w:r>
        <w:rPr>
          <w:rFonts w:ascii="Arial" w:hAnsi="Arial" w:cs="Arial"/>
          <w:sz w:val="22"/>
          <w:szCs w:val="22"/>
        </w:rPr>
        <w:t xml:space="preserve"> på begge sider; topreflektor og </w:t>
      </w:r>
      <w:proofErr w:type="spellStart"/>
      <w:r>
        <w:rPr>
          <w:rFonts w:ascii="Arial" w:hAnsi="Arial" w:cs="Arial"/>
          <w:sz w:val="22"/>
          <w:szCs w:val="22"/>
        </w:rPr>
        <w:t>diffuser</w:t>
      </w:r>
      <w:proofErr w:type="spellEnd"/>
      <w:r>
        <w:rPr>
          <w:rFonts w:ascii="Arial" w:hAnsi="Arial" w:cs="Arial"/>
          <w:sz w:val="22"/>
          <w:szCs w:val="22"/>
        </w:rPr>
        <w:t xml:space="preserve">-emner af opaliseret </w:t>
      </w:r>
      <w:proofErr w:type="spellStart"/>
      <w:r>
        <w:rPr>
          <w:rFonts w:ascii="Arial" w:hAnsi="Arial" w:cs="Arial"/>
          <w:sz w:val="22"/>
          <w:szCs w:val="22"/>
        </w:rPr>
        <w:t>polycarbonat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p w:rsidR="007B09F0" w:rsidRDefault="007B09F0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Med ledning til 4-6</w:t>
      </w:r>
      <w:r w:rsidRPr="00B57689">
        <w:rPr>
          <w:rFonts w:ascii="Arial" w:hAnsi="Arial" w:cs="Arial"/>
          <w:sz w:val="22"/>
          <w:szCs w:val="22"/>
        </w:rPr>
        <w:t xml:space="preserve"> meter master</w:t>
      </w:r>
    </w:p>
    <w:p w:rsidR="007B09F0" w:rsidRPr="00B57689" w:rsidRDefault="007B09F0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Pr="00B57689">
        <w:rPr>
          <w:rFonts w:ascii="Arial" w:hAnsi="Arial" w:cs="Arial"/>
          <w:sz w:val="22"/>
          <w:szCs w:val="22"/>
        </w:rPr>
        <w:t>æthedsklasse IP6</w:t>
      </w:r>
      <w:r>
        <w:rPr>
          <w:rFonts w:ascii="Arial" w:hAnsi="Arial" w:cs="Arial"/>
          <w:sz w:val="22"/>
          <w:szCs w:val="22"/>
        </w:rPr>
        <w:t>6</w:t>
      </w:r>
      <w:r w:rsidRPr="00B57689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isolations</w:t>
      </w:r>
      <w:r w:rsidRPr="00B57689">
        <w:rPr>
          <w:rFonts w:ascii="Arial" w:hAnsi="Arial" w:cs="Arial"/>
          <w:sz w:val="22"/>
          <w:szCs w:val="22"/>
        </w:rPr>
        <w:t>klasse II</w:t>
      </w:r>
      <w:r>
        <w:rPr>
          <w:rFonts w:ascii="Arial" w:hAnsi="Arial" w:cs="Arial"/>
          <w:sz w:val="22"/>
          <w:szCs w:val="22"/>
        </w:rPr>
        <w:t xml:space="preserve">, IK10, Dark-sky </w:t>
      </w:r>
      <w:proofErr w:type="spellStart"/>
      <w:r>
        <w:rPr>
          <w:rFonts w:ascii="Arial" w:hAnsi="Arial" w:cs="Arial"/>
          <w:sz w:val="22"/>
          <w:szCs w:val="22"/>
        </w:rPr>
        <w:t>friendly</w:t>
      </w:r>
      <w:proofErr w:type="spellEnd"/>
      <w:r>
        <w:rPr>
          <w:rFonts w:ascii="Arial" w:hAnsi="Arial" w:cs="Arial"/>
          <w:sz w:val="22"/>
          <w:szCs w:val="22"/>
        </w:rPr>
        <w:t xml:space="preserve"> ULOR 1%</w:t>
      </w:r>
    </w:p>
    <w:p w:rsidR="007B09F0" w:rsidRPr="00B57689" w:rsidRDefault="007B09F0" w:rsidP="007B09F0">
      <w:pPr>
        <w:rPr>
          <w:rFonts w:ascii="Arial" w:hAnsi="Arial" w:cs="Arial"/>
          <w:sz w:val="22"/>
          <w:szCs w:val="22"/>
        </w:rPr>
      </w:pPr>
      <w:r w:rsidRPr="00B57689">
        <w:rPr>
          <w:rFonts w:ascii="Arial" w:hAnsi="Arial" w:cs="Arial"/>
          <w:sz w:val="22"/>
          <w:szCs w:val="22"/>
        </w:rPr>
        <w:t xml:space="preserve">Mål: </w:t>
      </w:r>
      <w:r>
        <w:rPr>
          <w:rFonts w:ascii="Arial" w:hAnsi="Arial" w:cs="Arial"/>
          <w:sz w:val="22"/>
          <w:szCs w:val="22"/>
        </w:rPr>
        <w:t>Ø 640 mm, H 245 mm, sokkeldiameter: 90 mm</w:t>
      </w:r>
    </w:p>
    <w:p w:rsidR="007B09F0" w:rsidRPr="00457EA3" w:rsidRDefault="007B09F0" w:rsidP="007B09F0">
      <w:pPr>
        <w:pStyle w:val="Intetafsnitsformat"/>
        <w:tabs>
          <w:tab w:val="left" w:pos="1134"/>
        </w:tabs>
        <w:jc w:val="both"/>
        <w:rPr>
          <w:rFonts w:ascii="Myriad Pro Cond" w:hAnsi="Myriad Pro Cond" w:cs="Myriad Pro Cond"/>
          <w:sz w:val="20"/>
          <w:szCs w:val="20"/>
          <w:lang w:val="da-DK"/>
        </w:rPr>
      </w:pPr>
      <w:proofErr w:type="spellStart"/>
      <w:r w:rsidRPr="00B57689">
        <w:rPr>
          <w:rFonts w:ascii="Arial" w:hAnsi="Arial" w:cs="Arial"/>
          <w:sz w:val="22"/>
          <w:szCs w:val="22"/>
          <w:lang w:val="de-DE"/>
        </w:rPr>
        <w:t>Mastetop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457EA3">
        <w:rPr>
          <w:rFonts w:ascii="Arial" w:hAnsi="Arial" w:cs="Arial"/>
          <w:sz w:val="22"/>
          <w:szCs w:val="22"/>
          <w:lang w:val="da-DK"/>
        </w:rPr>
        <w:t>Ø60 x H100 mm eller Ø76 x H50 mm</w:t>
      </w:r>
      <w:r w:rsidRPr="00457EA3">
        <w:rPr>
          <w:rFonts w:ascii="Myriad Pro Cond" w:hAnsi="Myriad Pro Cond" w:cs="Myriad Pro Cond"/>
          <w:sz w:val="20"/>
          <w:szCs w:val="20"/>
          <w:lang w:val="da-DK"/>
        </w:rPr>
        <w:t xml:space="preserve"> </w:t>
      </w:r>
    </w:p>
    <w:p w:rsidR="007B09F0" w:rsidRDefault="00AA5412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Med udskifteligt LED-modul, </w:t>
      </w:r>
      <w:r w:rsidR="00B13ABC">
        <w:rPr>
          <w:rFonts w:ascii="Arial" w:hAnsi="Arial" w:cs="Arial"/>
          <w:sz w:val="22"/>
          <w:szCs w:val="22"/>
        </w:rPr>
        <w:t>high eller low lumen</w:t>
      </w:r>
      <w:r w:rsidR="007B09F0">
        <w:rPr>
          <w:rFonts w:ascii="Arial" w:hAnsi="Arial" w:cs="Arial"/>
          <w:sz w:val="22"/>
          <w:szCs w:val="22"/>
        </w:rPr>
        <w:t>, 2700, 3000 eller 4000 K.</w:t>
      </w:r>
    </w:p>
    <w:p w:rsidR="007B09F0" w:rsidRDefault="00A55AB7" w:rsidP="007B09F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Option for op- og nedadrettede </w:t>
      </w:r>
      <w:proofErr w:type="spellStart"/>
      <w:r>
        <w:rPr>
          <w:rFonts w:ascii="Arial" w:hAnsi="Arial" w:cs="Arial"/>
          <w:sz w:val="22"/>
          <w:szCs w:val="22"/>
        </w:rPr>
        <w:t>Zhaga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7B09F0">
        <w:rPr>
          <w:rFonts w:ascii="Arial" w:hAnsi="Arial" w:cs="Arial"/>
          <w:sz w:val="22"/>
          <w:szCs w:val="22"/>
        </w:rPr>
        <w:t>sokler.</w:t>
      </w:r>
      <w:bookmarkStart w:id="0" w:name="_GoBack"/>
      <w:bookmarkEnd w:id="0"/>
    </w:p>
    <w:p w:rsidR="007B09F0" w:rsidRDefault="007B09F0" w:rsidP="007B09F0">
      <w:pPr>
        <w:rPr>
          <w:rFonts w:ascii="Arial" w:hAnsi="Arial" w:cs="Arial"/>
          <w:sz w:val="22"/>
          <w:szCs w:val="22"/>
        </w:rPr>
      </w:pPr>
    </w:p>
    <w:p w:rsidR="007B09F0" w:rsidRDefault="007B09F0" w:rsidP="007B0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Designm</w:t>
      </w:r>
      <w:r w:rsidRPr="00F7539B">
        <w:rPr>
          <w:rFonts w:ascii="Arial" w:hAnsi="Arial" w:cs="Arial"/>
          <w:b/>
          <w:sz w:val="22"/>
          <w:szCs w:val="22"/>
          <w:lang w:val="de-DE"/>
        </w:rPr>
        <w:t>ast: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C4614" w:rsidRPr="00CE1BE3" w:rsidRDefault="001C4614" w:rsidP="001C461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de-DE"/>
        </w:rPr>
        <w:t xml:space="preserve">3, 3,5, 4, 4,5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5 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konisk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topdiameter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Ø 88 mm,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galvaniseret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stål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eventuelt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lakeret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i </w:t>
      </w:r>
      <w:r>
        <w:rPr>
          <w:rFonts w:ascii="Arial" w:hAnsi="Arial" w:cs="Arial"/>
          <w:sz w:val="22"/>
          <w:szCs w:val="22"/>
        </w:rPr>
        <w:t>grafitgrå (Y</w:t>
      </w:r>
      <w:r w:rsidRPr="00B57689">
        <w:rPr>
          <w:rFonts w:ascii="Arial" w:hAnsi="Arial" w:cs="Arial"/>
          <w:sz w:val="22"/>
          <w:szCs w:val="22"/>
        </w:rPr>
        <w:t>W3</w:t>
      </w:r>
      <w:r>
        <w:rPr>
          <w:rFonts w:ascii="Arial" w:hAnsi="Arial" w:cs="Arial"/>
          <w:sz w:val="22"/>
          <w:szCs w:val="22"/>
        </w:rPr>
        <w:t>55F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B57689">
        <w:rPr>
          <w:rFonts w:ascii="Arial" w:hAnsi="Arial" w:cs="Arial"/>
          <w:sz w:val="22"/>
          <w:szCs w:val="22"/>
        </w:rPr>
        <w:t xml:space="preserve"> silvergrå (</w:t>
      </w:r>
      <w:r>
        <w:rPr>
          <w:rFonts w:ascii="Arial" w:hAnsi="Arial" w:cs="Arial"/>
          <w:sz w:val="22"/>
          <w:szCs w:val="22"/>
        </w:rPr>
        <w:t>Y2370I</w:t>
      </w:r>
      <w:r w:rsidRPr="00B5768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corten</w:t>
      </w:r>
      <w:proofErr w:type="spellEnd"/>
      <w:r w:rsidRPr="005C45B3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brown</w:t>
      </w:r>
      <w:proofErr w:type="spellEnd"/>
      <w:r>
        <w:rPr>
          <w:rFonts w:ascii="Arial" w:hAnsi="Arial" w:cs="Arial"/>
          <w:sz w:val="22"/>
          <w:szCs w:val="22"/>
        </w:rPr>
        <w:t xml:space="preserve"> (YX355F) eller sort (Noir 900 </w:t>
      </w:r>
      <w:proofErr w:type="spellStart"/>
      <w:r>
        <w:rPr>
          <w:rFonts w:ascii="Arial" w:hAnsi="Arial" w:cs="Arial"/>
          <w:sz w:val="22"/>
          <w:szCs w:val="22"/>
        </w:rPr>
        <w:t>Sablé</w:t>
      </w:r>
      <w:proofErr w:type="spellEnd"/>
      <w:r>
        <w:rPr>
          <w:rFonts w:ascii="Arial" w:hAnsi="Arial" w:cs="Arial"/>
          <w:sz w:val="22"/>
          <w:szCs w:val="22"/>
        </w:rPr>
        <w:t xml:space="preserve"> SN351F).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</w:p>
    <w:p w:rsidR="001C4614" w:rsidRDefault="001C4614" w:rsidP="001C4614">
      <w:pPr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Mast</w:t>
      </w:r>
      <w:r w:rsidRPr="00B57689">
        <w:rPr>
          <w:rFonts w:ascii="Arial" w:hAnsi="Arial" w:cs="Arial"/>
          <w:sz w:val="22"/>
          <w:szCs w:val="22"/>
          <w:lang w:val="de-DE"/>
        </w:rPr>
        <w:t>e</w:t>
      </w:r>
      <w:r>
        <w:rPr>
          <w:rFonts w:ascii="Arial" w:hAnsi="Arial" w:cs="Arial"/>
          <w:sz w:val="22"/>
          <w:szCs w:val="22"/>
          <w:lang w:val="de-DE"/>
        </w:rPr>
        <w:t>studs</w:t>
      </w:r>
      <w:proofErr w:type="spellEnd"/>
      <w:r w:rsidRPr="00B57689">
        <w:rPr>
          <w:rFonts w:ascii="Arial" w:hAnsi="Arial" w:cs="Arial"/>
          <w:sz w:val="22"/>
          <w:szCs w:val="22"/>
          <w:lang w:val="de-DE"/>
        </w:rPr>
        <w:t>: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 w:rsidRPr="00B57689">
        <w:rPr>
          <w:rFonts w:ascii="Arial" w:hAnsi="Arial" w:cs="Arial"/>
          <w:sz w:val="22"/>
          <w:szCs w:val="22"/>
          <w:lang w:val="de-DE"/>
        </w:rPr>
        <w:t>Ø 60 mm</w:t>
      </w:r>
      <w:r>
        <w:rPr>
          <w:rFonts w:ascii="Arial" w:hAnsi="Arial" w:cs="Arial"/>
          <w:sz w:val="22"/>
          <w:szCs w:val="22"/>
          <w:lang w:val="de-DE"/>
        </w:rPr>
        <w:t xml:space="preserve">, H 99 mm. </w:t>
      </w:r>
    </w:p>
    <w:p w:rsidR="001C4614" w:rsidRPr="00B57689" w:rsidRDefault="001C4614" w:rsidP="001C4614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Total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højde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over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terræn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eksempler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: 5245, 4745, 4245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eller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3745 mm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ved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hhv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. 5, 4,5, 4 og 3,5 m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master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– se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skitse</w:t>
      </w:r>
      <w:proofErr w:type="spellEnd"/>
      <w:r>
        <w:rPr>
          <w:rFonts w:ascii="Arial" w:hAnsi="Arial" w:cs="Arial"/>
          <w:sz w:val="22"/>
          <w:szCs w:val="22"/>
          <w:lang w:val="de-DE"/>
        </w:rPr>
        <w:t>.</w:t>
      </w:r>
    </w:p>
    <w:p w:rsidR="007B09F0" w:rsidRDefault="007B09F0" w:rsidP="007B09F0">
      <w:pPr>
        <w:rPr>
          <w:rFonts w:ascii="Arial" w:hAnsi="Arial" w:cs="Arial"/>
          <w:sz w:val="22"/>
          <w:szCs w:val="22"/>
          <w:lang w:val="de-DE"/>
        </w:rPr>
      </w:pPr>
    </w:p>
    <w:p w:rsidR="001C4614" w:rsidRPr="00B57689" w:rsidRDefault="001C4614" w:rsidP="007B09F0">
      <w:pPr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DF1F63D" wp14:editId="768068CF">
            <wp:simplePos x="0" y="0"/>
            <wp:positionH relativeFrom="margin">
              <wp:posOffset>-76200</wp:posOffset>
            </wp:positionH>
            <wp:positionV relativeFrom="paragraph">
              <wp:posOffset>12700</wp:posOffset>
            </wp:positionV>
            <wp:extent cx="2894330" cy="3599815"/>
            <wp:effectExtent l="0" t="0" r="1270" b="635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kitse Space på konisk mast Ø88_udbu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433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87970" w:rsidRDefault="00287970" w:rsidP="009C4F8D">
      <w:pPr>
        <w:rPr>
          <w:rFonts w:ascii="Arial" w:hAnsi="Arial" w:cs="Arial"/>
          <w:sz w:val="22"/>
          <w:szCs w:val="22"/>
        </w:rPr>
      </w:pPr>
    </w:p>
    <w:p w:rsidR="00A55AB7" w:rsidRDefault="00A55AB7" w:rsidP="009C4F8D">
      <w:pPr>
        <w:rPr>
          <w:rFonts w:ascii="Arial" w:hAnsi="Arial" w:cs="Arial"/>
          <w:sz w:val="22"/>
          <w:szCs w:val="22"/>
        </w:rPr>
      </w:pPr>
    </w:p>
    <w:p w:rsidR="00A55AB7" w:rsidRDefault="00A55AB7" w:rsidP="009C4F8D">
      <w:pPr>
        <w:rPr>
          <w:rFonts w:ascii="Arial" w:hAnsi="Arial" w:cs="Arial"/>
          <w:sz w:val="22"/>
          <w:szCs w:val="22"/>
        </w:rPr>
      </w:pPr>
    </w:p>
    <w:p w:rsidR="00A55AB7" w:rsidRDefault="00A55AB7" w:rsidP="009C4F8D">
      <w:pPr>
        <w:rPr>
          <w:rFonts w:ascii="Arial" w:hAnsi="Arial" w:cs="Arial"/>
          <w:sz w:val="22"/>
          <w:szCs w:val="22"/>
        </w:rPr>
      </w:pPr>
    </w:p>
    <w:p w:rsidR="00A55AB7" w:rsidRDefault="00A55AB7" w:rsidP="009C4F8D">
      <w:pPr>
        <w:rPr>
          <w:rFonts w:ascii="Arial" w:hAnsi="Arial" w:cs="Arial"/>
          <w:sz w:val="22"/>
          <w:szCs w:val="22"/>
        </w:rPr>
      </w:pPr>
    </w:p>
    <w:p w:rsidR="00A55AB7" w:rsidRDefault="00A55AB7" w:rsidP="009C4F8D">
      <w:pPr>
        <w:rPr>
          <w:rFonts w:ascii="Arial" w:hAnsi="Arial" w:cs="Arial"/>
          <w:sz w:val="22"/>
          <w:szCs w:val="22"/>
        </w:rPr>
      </w:pPr>
    </w:p>
    <w:p w:rsidR="00A55AB7" w:rsidRDefault="00A55AB7" w:rsidP="009C4F8D">
      <w:pPr>
        <w:rPr>
          <w:rFonts w:ascii="Arial" w:hAnsi="Arial" w:cs="Arial"/>
          <w:sz w:val="22"/>
          <w:szCs w:val="22"/>
        </w:rPr>
      </w:pPr>
    </w:p>
    <w:p w:rsidR="00A55AB7" w:rsidRDefault="00A55A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A55AB7" w:rsidRDefault="00A55AB7" w:rsidP="00A55AB7">
      <w:pPr>
        <w:pStyle w:val="Intetafsnitsformat"/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lastRenderedPageBreak/>
        <w:t>Armaturet/producenten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understøtte</w:t>
      </w:r>
      <w:r>
        <w:rPr>
          <w:rFonts w:ascii="Arial" w:hAnsi="Arial" w:cs="Arial"/>
          <w:sz w:val="22"/>
          <w:szCs w:val="22"/>
          <w:lang w:val="da-DK"/>
        </w:rPr>
        <w:t>r</w:t>
      </w:r>
      <w:r w:rsidRPr="00192513">
        <w:rPr>
          <w:rFonts w:ascii="Arial" w:hAnsi="Arial" w:cs="Arial"/>
          <w:sz w:val="22"/>
          <w:szCs w:val="22"/>
          <w:lang w:val="da-DK"/>
        </w:rPr>
        <w:t xml:space="preserve"> den cirkulære økonomi</w:t>
      </w:r>
      <w:r>
        <w:rPr>
          <w:rFonts w:ascii="Arial" w:hAnsi="Arial" w:cs="Arial"/>
          <w:sz w:val="22"/>
          <w:szCs w:val="22"/>
          <w:lang w:val="da-DK"/>
        </w:rPr>
        <w:t xml:space="preserve"> gennem:</w:t>
      </w:r>
    </w:p>
    <w:p w:rsidR="00A55AB7" w:rsidRDefault="00A55AB7" w:rsidP="00A55AB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modulopbygget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design, som muliggør reparation og genbrug</w:t>
      </w:r>
    </w:p>
    <w:p w:rsidR="00A55AB7" w:rsidRDefault="00A55AB7" w:rsidP="00A55AB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proofErr w:type="gramStart"/>
      <w:r>
        <w:rPr>
          <w:rFonts w:ascii="Arial" w:hAnsi="Arial" w:cs="Arial"/>
          <w:sz w:val="22"/>
          <w:szCs w:val="22"/>
          <w:lang w:val="da-DK"/>
        </w:rPr>
        <w:t>egen</w:t>
      </w:r>
      <w:proofErr w:type="gramEnd"/>
      <w:r>
        <w:rPr>
          <w:rFonts w:ascii="Arial" w:hAnsi="Arial" w:cs="Arial"/>
          <w:sz w:val="22"/>
          <w:szCs w:val="22"/>
          <w:lang w:val="da-DK"/>
        </w:rPr>
        <w:t xml:space="preserve"> serviceafdeling - tilbyder service på leverede armaturer on site</w:t>
      </w:r>
    </w:p>
    <w:p w:rsidR="00A55AB7" w:rsidRDefault="00A55AB7" w:rsidP="00A55AB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 w:rsidRPr="00192513">
        <w:rPr>
          <w:rFonts w:ascii="Arial" w:hAnsi="Arial" w:cs="Arial"/>
          <w:sz w:val="22"/>
          <w:szCs w:val="22"/>
          <w:lang w:val="da-DK"/>
        </w:rPr>
        <w:t>25 års service garanti</w:t>
      </w:r>
      <w:r>
        <w:rPr>
          <w:rFonts w:ascii="Arial" w:hAnsi="Arial" w:cs="Arial"/>
          <w:sz w:val="22"/>
          <w:szCs w:val="22"/>
          <w:lang w:val="da-DK"/>
        </w:rPr>
        <w:t xml:space="preserve"> - både gamle og nye lamper kan repareres</w:t>
      </w:r>
    </w:p>
    <w:p w:rsidR="00A55AB7" w:rsidRPr="00192513" w:rsidRDefault="00A55AB7" w:rsidP="00A55AB7">
      <w:pPr>
        <w:pStyle w:val="Intetafsnitsformat"/>
        <w:numPr>
          <w:ilvl w:val="0"/>
          <w:numId w:val="1"/>
        </w:numPr>
        <w:spacing w:line="240" w:lineRule="auto"/>
        <w:rPr>
          <w:rFonts w:ascii="Arial" w:hAnsi="Arial" w:cs="Arial"/>
          <w:sz w:val="22"/>
          <w:szCs w:val="22"/>
          <w:lang w:val="da-DK"/>
        </w:rPr>
      </w:pPr>
      <w:r>
        <w:rPr>
          <w:rFonts w:ascii="Arial" w:hAnsi="Arial" w:cs="Arial"/>
          <w:sz w:val="22"/>
          <w:szCs w:val="22"/>
          <w:lang w:val="da-DK"/>
        </w:rPr>
        <w:t xml:space="preserve">Take Back ordning </w:t>
      </w:r>
      <w:r w:rsidRPr="00192513">
        <w:rPr>
          <w:rFonts w:ascii="Arial" w:hAnsi="Arial" w:cs="Arial"/>
          <w:sz w:val="22"/>
          <w:szCs w:val="22"/>
          <w:lang w:val="da-DK"/>
        </w:rPr>
        <w:t>for bedst mulig</w:t>
      </w:r>
      <w:r>
        <w:rPr>
          <w:rFonts w:ascii="Arial" w:hAnsi="Arial" w:cs="Arial"/>
          <w:sz w:val="22"/>
          <w:szCs w:val="22"/>
          <w:lang w:val="da-DK"/>
        </w:rPr>
        <w:t>e genbrug af komponenter og materialer</w:t>
      </w:r>
    </w:p>
    <w:p w:rsidR="00A55AB7" w:rsidRPr="00BF16A3" w:rsidRDefault="00A55AB7" w:rsidP="009C4F8D">
      <w:pPr>
        <w:rPr>
          <w:rFonts w:ascii="Arial" w:hAnsi="Arial" w:cs="Arial"/>
          <w:sz w:val="22"/>
          <w:szCs w:val="22"/>
        </w:rPr>
      </w:pPr>
    </w:p>
    <w:sectPr w:rsidR="00A55AB7" w:rsidRPr="00BF16A3" w:rsidSect="001C4614">
      <w:pgSz w:w="11906" w:h="16838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D5613"/>
    <w:multiLevelType w:val="hybridMultilevel"/>
    <w:tmpl w:val="C994CA66"/>
    <w:lvl w:ilvl="0" w:tplc="295CF8D6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F8D"/>
    <w:rsid w:val="000005D5"/>
    <w:rsid w:val="0000134E"/>
    <w:rsid w:val="00001B49"/>
    <w:rsid w:val="00002A2D"/>
    <w:rsid w:val="00002B32"/>
    <w:rsid w:val="00002C53"/>
    <w:rsid w:val="00002DDB"/>
    <w:rsid w:val="000030CD"/>
    <w:rsid w:val="000037CB"/>
    <w:rsid w:val="0000393C"/>
    <w:rsid w:val="00003AA3"/>
    <w:rsid w:val="00004286"/>
    <w:rsid w:val="000043A7"/>
    <w:rsid w:val="00004C8D"/>
    <w:rsid w:val="0000517F"/>
    <w:rsid w:val="000057F9"/>
    <w:rsid w:val="000058DC"/>
    <w:rsid w:val="00005AB7"/>
    <w:rsid w:val="00006902"/>
    <w:rsid w:val="00006DFF"/>
    <w:rsid w:val="00007608"/>
    <w:rsid w:val="00012197"/>
    <w:rsid w:val="00012876"/>
    <w:rsid w:val="000129AD"/>
    <w:rsid w:val="00012CF1"/>
    <w:rsid w:val="00012D9C"/>
    <w:rsid w:val="00012E0C"/>
    <w:rsid w:val="00013AF1"/>
    <w:rsid w:val="000163C1"/>
    <w:rsid w:val="00020D0C"/>
    <w:rsid w:val="00021306"/>
    <w:rsid w:val="00021AA8"/>
    <w:rsid w:val="000221F1"/>
    <w:rsid w:val="00023FD7"/>
    <w:rsid w:val="00024061"/>
    <w:rsid w:val="00024281"/>
    <w:rsid w:val="000242ED"/>
    <w:rsid w:val="00024560"/>
    <w:rsid w:val="000249D4"/>
    <w:rsid w:val="000260F8"/>
    <w:rsid w:val="00027078"/>
    <w:rsid w:val="000276E3"/>
    <w:rsid w:val="00027ACD"/>
    <w:rsid w:val="000303C8"/>
    <w:rsid w:val="000308A5"/>
    <w:rsid w:val="00030A81"/>
    <w:rsid w:val="00030C51"/>
    <w:rsid w:val="00031243"/>
    <w:rsid w:val="00031606"/>
    <w:rsid w:val="00031B22"/>
    <w:rsid w:val="00031C47"/>
    <w:rsid w:val="00031CC2"/>
    <w:rsid w:val="00032366"/>
    <w:rsid w:val="000343DC"/>
    <w:rsid w:val="000354BB"/>
    <w:rsid w:val="00035F92"/>
    <w:rsid w:val="0003635E"/>
    <w:rsid w:val="00041079"/>
    <w:rsid w:val="0004140F"/>
    <w:rsid w:val="000419FC"/>
    <w:rsid w:val="00042030"/>
    <w:rsid w:val="0004255F"/>
    <w:rsid w:val="00042A81"/>
    <w:rsid w:val="00043416"/>
    <w:rsid w:val="00044609"/>
    <w:rsid w:val="00044A92"/>
    <w:rsid w:val="0004551A"/>
    <w:rsid w:val="0004578F"/>
    <w:rsid w:val="00045C3B"/>
    <w:rsid w:val="0004612A"/>
    <w:rsid w:val="00046992"/>
    <w:rsid w:val="0004784A"/>
    <w:rsid w:val="00047BB4"/>
    <w:rsid w:val="00050F1D"/>
    <w:rsid w:val="00051DF6"/>
    <w:rsid w:val="000521FD"/>
    <w:rsid w:val="000525DF"/>
    <w:rsid w:val="00053244"/>
    <w:rsid w:val="0005335E"/>
    <w:rsid w:val="00055835"/>
    <w:rsid w:val="00055B33"/>
    <w:rsid w:val="00055E80"/>
    <w:rsid w:val="00055F12"/>
    <w:rsid w:val="00056D2B"/>
    <w:rsid w:val="00057640"/>
    <w:rsid w:val="00057D20"/>
    <w:rsid w:val="00061051"/>
    <w:rsid w:val="00062F9A"/>
    <w:rsid w:val="0006314F"/>
    <w:rsid w:val="000634E0"/>
    <w:rsid w:val="000637B4"/>
    <w:rsid w:val="00063A9D"/>
    <w:rsid w:val="00063BD2"/>
    <w:rsid w:val="000645D3"/>
    <w:rsid w:val="00064DDB"/>
    <w:rsid w:val="00065133"/>
    <w:rsid w:val="0006530B"/>
    <w:rsid w:val="000656A2"/>
    <w:rsid w:val="000661EB"/>
    <w:rsid w:val="00066997"/>
    <w:rsid w:val="000671EE"/>
    <w:rsid w:val="00067B80"/>
    <w:rsid w:val="00070474"/>
    <w:rsid w:val="00070797"/>
    <w:rsid w:val="0007137C"/>
    <w:rsid w:val="00071926"/>
    <w:rsid w:val="00072419"/>
    <w:rsid w:val="0007242A"/>
    <w:rsid w:val="00074446"/>
    <w:rsid w:val="000755FD"/>
    <w:rsid w:val="000759C0"/>
    <w:rsid w:val="00075F68"/>
    <w:rsid w:val="00076220"/>
    <w:rsid w:val="000762E9"/>
    <w:rsid w:val="00076878"/>
    <w:rsid w:val="000768CB"/>
    <w:rsid w:val="0007746F"/>
    <w:rsid w:val="00077FF8"/>
    <w:rsid w:val="000803BA"/>
    <w:rsid w:val="00081DBF"/>
    <w:rsid w:val="0008214A"/>
    <w:rsid w:val="000823F7"/>
    <w:rsid w:val="000837F5"/>
    <w:rsid w:val="000850D0"/>
    <w:rsid w:val="0008556C"/>
    <w:rsid w:val="00085A85"/>
    <w:rsid w:val="00086835"/>
    <w:rsid w:val="00087BF3"/>
    <w:rsid w:val="0009006F"/>
    <w:rsid w:val="000901D1"/>
    <w:rsid w:val="00092192"/>
    <w:rsid w:val="00092406"/>
    <w:rsid w:val="00092B83"/>
    <w:rsid w:val="00093A6B"/>
    <w:rsid w:val="00093BCB"/>
    <w:rsid w:val="00093D3B"/>
    <w:rsid w:val="000949A4"/>
    <w:rsid w:val="00094ADA"/>
    <w:rsid w:val="00094DE7"/>
    <w:rsid w:val="000956CB"/>
    <w:rsid w:val="00096387"/>
    <w:rsid w:val="00096609"/>
    <w:rsid w:val="00097267"/>
    <w:rsid w:val="00097C4E"/>
    <w:rsid w:val="000A01DB"/>
    <w:rsid w:val="000A03A9"/>
    <w:rsid w:val="000A076D"/>
    <w:rsid w:val="000A132B"/>
    <w:rsid w:val="000A179F"/>
    <w:rsid w:val="000A18E7"/>
    <w:rsid w:val="000A2591"/>
    <w:rsid w:val="000A303B"/>
    <w:rsid w:val="000A38F2"/>
    <w:rsid w:val="000A46A7"/>
    <w:rsid w:val="000A50A5"/>
    <w:rsid w:val="000A55A5"/>
    <w:rsid w:val="000A5CE7"/>
    <w:rsid w:val="000A64C7"/>
    <w:rsid w:val="000A7CA2"/>
    <w:rsid w:val="000A7FAC"/>
    <w:rsid w:val="000B0B07"/>
    <w:rsid w:val="000B1415"/>
    <w:rsid w:val="000B1BFA"/>
    <w:rsid w:val="000B1F50"/>
    <w:rsid w:val="000B215F"/>
    <w:rsid w:val="000B2A90"/>
    <w:rsid w:val="000B482C"/>
    <w:rsid w:val="000B4C8C"/>
    <w:rsid w:val="000B578F"/>
    <w:rsid w:val="000B5AE2"/>
    <w:rsid w:val="000B617E"/>
    <w:rsid w:val="000B6F64"/>
    <w:rsid w:val="000C0653"/>
    <w:rsid w:val="000C0767"/>
    <w:rsid w:val="000C181F"/>
    <w:rsid w:val="000C196F"/>
    <w:rsid w:val="000C1B1F"/>
    <w:rsid w:val="000C1D31"/>
    <w:rsid w:val="000C27CF"/>
    <w:rsid w:val="000C28A5"/>
    <w:rsid w:val="000C2BD1"/>
    <w:rsid w:val="000C37FA"/>
    <w:rsid w:val="000C66FD"/>
    <w:rsid w:val="000C6D8E"/>
    <w:rsid w:val="000C7B8A"/>
    <w:rsid w:val="000D00F3"/>
    <w:rsid w:val="000D0274"/>
    <w:rsid w:val="000D0372"/>
    <w:rsid w:val="000D1443"/>
    <w:rsid w:val="000D16D5"/>
    <w:rsid w:val="000D17B7"/>
    <w:rsid w:val="000D2C2A"/>
    <w:rsid w:val="000D3CAD"/>
    <w:rsid w:val="000D3F57"/>
    <w:rsid w:val="000D46EA"/>
    <w:rsid w:val="000D4868"/>
    <w:rsid w:val="000D48F2"/>
    <w:rsid w:val="000D4C02"/>
    <w:rsid w:val="000D4F80"/>
    <w:rsid w:val="000D538C"/>
    <w:rsid w:val="000D5728"/>
    <w:rsid w:val="000D5B8F"/>
    <w:rsid w:val="000D60AC"/>
    <w:rsid w:val="000D62DA"/>
    <w:rsid w:val="000D6579"/>
    <w:rsid w:val="000D690A"/>
    <w:rsid w:val="000D695C"/>
    <w:rsid w:val="000D70C7"/>
    <w:rsid w:val="000D75E4"/>
    <w:rsid w:val="000E087C"/>
    <w:rsid w:val="000E092E"/>
    <w:rsid w:val="000E096F"/>
    <w:rsid w:val="000E0E6B"/>
    <w:rsid w:val="000E0FA4"/>
    <w:rsid w:val="000E137F"/>
    <w:rsid w:val="000E18EB"/>
    <w:rsid w:val="000E371B"/>
    <w:rsid w:val="000E3AAC"/>
    <w:rsid w:val="000E3DB9"/>
    <w:rsid w:val="000E5012"/>
    <w:rsid w:val="000E5BE7"/>
    <w:rsid w:val="000E6252"/>
    <w:rsid w:val="000E6436"/>
    <w:rsid w:val="000E6702"/>
    <w:rsid w:val="000E7958"/>
    <w:rsid w:val="000F009F"/>
    <w:rsid w:val="000F0224"/>
    <w:rsid w:val="000F0234"/>
    <w:rsid w:val="000F04FC"/>
    <w:rsid w:val="000F0737"/>
    <w:rsid w:val="000F0D53"/>
    <w:rsid w:val="000F19A1"/>
    <w:rsid w:val="000F2367"/>
    <w:rsid w:val="000F23BC"/>
    <w:rsid w:val="000F2511"/>
    <w:rsid w:val="000F4108"/>
    <w:rsid w:val="000F4419"/>
    <w:rsid w:val="000F5656"/>
    <w:rsid w:val="000F586C"/>
    <w:rsid w:val="000F5891"/>
    <w:rsid w:val="000F62E2"/>
    <w:rsid w:val="000F6345"/>
    <w:rsid w:val="000F6649"/>
    <w:rsid w:val="000F6E97"/>
    <w:rsid w:val="000F7AB3"/>
    <w:rsid w:val="00100F3F"/>
    <w:rsid w:val="00101846"/>
    <w:rsid w:val="00102F60"/>
    <w:rsid w:val="001030F0"/>
    <w:rsid w:val="0010324B"/>
    <w:rsid w:val="001041A6"/>
    <w:rsid w:val="001044A5"/>
    <w:rsid w:val="00104897"/>
    <w:rsid w:val="00104A21"/>
    <w:rsid w:val="001050B1"/>
    <w:rsid w:val="0010574D"/>
    <w:rsid w:val="00105A49"/>
    <w:rsid w:val="001060A8"/>
    <w:rsid w:val="001068F8"/>
    <w:rsid w:val="0011021C"/>
    <w:rsid w:val="001104D1"/>
    <w:rsid w:val="001105D4"/>
    <w:rsid w:val="001109BB"/>
    <w:rsid w:val="00110B91"/>
    <w:rsid w:val="00111483"/>
    <w:rsid w:val="00111B3F"/>
    <w:rsid w:val="00112581"/>
    <w:rsid w:val="00112D29"/>
    <w:rsid w:val="001138F0"/>
    <w:rsid w:val="00113F36"/>
    <w:rsid w:val="001141D4"/>
    <w:rsid w:val="0011450B"/>
    <w:rsid w:val="00115819"/>
    <w:rsid w:val="00115916"/>
    <w:rsid w:val="00115D3F"/>
    <w:rsid w:val="001162C5"/>
    <w:rsid w:val="00116B63"/>
    <w:rsid w:val="001173B2"/>
    <w:rsid w:val="00117529"/>
    <w:rsid w:val="00117D8D"/>
    <w:rsid w:val="001202A0"/>
    <w:rsid w:val="00120508"/>
    <w:rsid w:val="001211AC"/>
    <w:rsid w:val="001219B2"/>
    <w:rsid w:val="00122FC7"/>
    <w:rsid w:val="00123E9E"/>
    <w:rsid w:val="00124391"/>
    <w:rsid w:val="0012498B"/>
    <w:rsid w:val="00126638"/>
    <w:rsid w:val="0012691E"/>
    <w:rsid w:val="001301CE"/>
    <w:rsid w:val="00130A5B"/>
    <w:rsid w:val="00130BCC"/>
    <w:rsid w:val="0013144F"/>
    <w:rsid w:val="00131934"/>
    <w:rsid w:val="0013195F"/>
    <w:rsid w:val="00131DCD"/>
    <w:rsid w:val="0013208A"/>
    <w:rsid w:val="00132CAA"/>
    <w:rsid w:val="00132DD8"/>
    <w:rsid w:val="001336E3"/>
    <w:rsid w:val="001348E4"/>
    <w:rsid w:val="00134A86"/>
    <w:rsid w:val="00134CD3"/>
    <w:rsid w:val="00135C38"/>
    <w:rsid w:val="00135C3A"/>
    <w:rsid w:val="00136467"/>
    <w:rsid w:val="00136958"/>
    <w:rsid w:val="001372F2"/>
    <w:rsid w:val="001373F3"/>
    <w:rsid w:val="0013748F"/>
    <w:rsid w:val="00137549"/>
    <w:rsid w:val="0013769A"/>
    <w:rsid w:val="001378BF"/>
    <w:rsid w:val="00141461"/>
    <w:rsid w:val="0014240E"/>
    <w:rsid w:val="0014279E"/>
    <w:rsid w:val="00142F06"/>
    <w:rsid w:val="00143732"/>
    <w:rsid w:val="00145E53"/>
    <w:rsid w:val="001461D9"/>
    <w:rsid w:val="00146212"/>
    <w:rsid w:val="00146D6B"/>
    <w:rsid w:val="00146E0F"/>
    <w:rsid w:val="00146F52"/>
    <w:rsid w:val="00150181"/>
    <w:rsid w:val="001511A0"/>
    <w:rsid w:val="0015256F"/>
    <w:rsid w:val="00153057"/>
    <w:rsid w:val="00153634"/>
    <w:rsid w:val="00155357"/>
    <w:rsid w:val="00155360"/>
    <w:rsid w:val="0015562C"/>
    <w:rsid w:val="0015567C"/>
    <w:rsid w:val="001558D2"/>
    <w:rsid w:val="00155950"/>
    <w:rsid w:val="00156149"/>
    <w:rsid w:val="00156477"/>
    <w:rsid w:val="0015664C"/>
    <w:rsid w:val="00156A20"/>
    <w:rsid w:val="00157E54"/>
    <w:rsid w:val="00160019"/>
    <w:rsid w:val="001602E7"/>
    <w:rsid w:val="0016083D"/>
    <w:rsid w:val="00160A9C"/>
    <w:rsid w:val="00160B12"/>
    <w:rsid w:val="00160E94"/>
    <w:rsid w:val="00160E9B"/>
    <w:rsid w:val="001616E0"/>
    <w:rsid w:val="00161C44"/>
    <w:rsid w:val="00162940"/>
    <w:rsid w:val="00163D34"/>
    <w:rsid w:val="0016412F"/>
    <w:rsid w:val="00164A8D"/>
    <w:rsid w:val="00164CD9"/>
    <w:rsid w:val="00164EEF"/>
    <w:rsid w:val="001654AD"/>
    <w:rsid w:val="00165817"/>
    <w:rsid w:val="001663E8"/>
    <w:rsid w:val="001666A6"/>
    <w:rsid w:val="0016740F"/>
    <w:rsid w:val="00167747"/>
    <w:rsid w:val="00170D6D"/>
    <w:rsid w:val="00172292"/>
    <w:rsid w:val="00172946"/>
    <w:rsid w:val="00172AA1"/>
    <w:rsid w:val="00172DED"/>
    <w:rsid w:val="0017338B"/>
    <w:rsid w:val="00173AF0"/>
    <w:rsid w:val="00173B98"/>
    <w:rsid w:val="001746BA"/>
    <w:rsid w:val="00174F73"/>
    <w:rsid w:val="00175A2C"/>
    <w:rsid w:val="00176125"/>
    <w:rsid w:val="0017637E"/>
    <w:rsid w:val="00176A54"/>
    <w:rsid w:val="00177230"/>
    <w:rsid w:val="001774ED"/>
    <w:rsid w:val="00177C00"/>
    <w:rsid w:val="00180E31"/>
    <w:rsid w:val="001811D5"/>
    <w:rsid w:val="001812B4"/>
    <w:rsid w:val="00182EF5"/>
    <w:rsid w:val="00183176"/>
    <w:rsid w:val="00183F0A"/>
    <w:rsid w:val="00184014"/>
    <w:rsid w:val="00185C54"/>
    <w:rsid w:val="00185D9E"/>
    <w:rsid w:val="00185DD0"/>
    <w:rsid w:val="0018616B"/>
    <w:rsid w:val="00186257"/>
    <w:rsid w:val="001864FC"/>
    <w:rsid w:val="00186FA3"/>
    <w:rsid w:val="001870AE"/>
    <w:rsid w:val="001879FA"/>
    <w:rsid w:val="00187C5F"/>
    <w:rsid w:val="001935B3"/>
    <w:rsid w:val="00193687"/>
    <w:rsid w:val="00195264"/>
    <w:rsid w:val="0019533C"/>
    <w:rsid w:val="00195404"/>
    <w:rsid w:val="001961EB"/>
    <w:rsid w:val="00196862"/>
    <w:rsid w:val="00196E6C"/>
    <w:rsid w:val="00197239"/>
    <w:rsid w:val="001A0306"/>
    <w:rsid w:val="001A1964"/>
    <w:rsid w:val="001A2326"/>
    <w:rsid w:val="001A2D40"/>
    <w:rsid w:val="001A2FC1"/>
    <w:rsid w:val="001A3081"/>
    <w:rsid w:val="001A3E29"/>
    <w:rsid w:val="001A3FE5"/>
    <w:rsid w:val="001A4443"/>
    <w:rsid w:val="001A48ED"/>
    <w:rsid w:val="001A494D"/>
    <w:rsid w:val="001A6122"/>
    <w:rsid w:val="001A6EC8"/>
    <w:rsid w:val="001A7AD1"/>
    <w:rsid w:val="001B144B"/>
    <w:rsid w:val="001B1466"/>
    <w:rsid w:val="001B179B"/>
    <w:rsid w:val="001B1D1F"/>
    <w:rsid w:val="001B2AC7"/>
    <w:rsid w:val="001B46D6"/>
    <w:rsid w:val="001B5259"/>
    <w:rsid w:val="001B55E2"/>
    <w:rsid w:val="001B57DD"/>
    <w:rsid w:val="001B5B9A"/>
    <w:rsid w:val="001B5E7D"/>
    <w:rsid w:val="001B5EAF"/>
    <w:rsid w:val="001B6B96"/>
    <w:rsid w:val="001B7BFD"/>
    <w:rsid w:val="001C0479"/>
    <w:rsid w:val="001C0BE4"/>
    <w:rsid w:val="001C0D53"/>
    <w:rsid w:val="001C158B"/>
    <w:rsid w:val="001C1C7B"/>
    <w:rsid w:val="001C2578"/>
    <w:rsid w:val="001C434D"/>
    <w:rsid w:val="001C4614"/>
    <w:rsid w:val="001C4E85"/>
    <w:rsid w:val="001C5D77"/>
    <w:rsid w:val="001C71CF"/>
    <w:rsid w:val="001C7E52"/>
    <w:rsid w:val="001D1908"/>
    <w:rsid w:val="001D1C00"/>
    <w:rsid w:val="001D1F3F"/>
    <w:rsid w:val="001D209E"/>
    <w:rsid w:val="001D2C84"/>
    <w:rsid w:val="001D43F2"/>
    <w:rsid w:val="001D4B5A"/>
    <w:rsid w:val="001D4E05"/>
    <w:rsid w:val="001D515B"/>
    <w:rsid w:val="001D5E15"/>
    <w:rsid w:val="001D607B"/>
    <w:rsid w:val="001D6B33"/>
    <w:rsid w:val="001E00D2"/>
    <w:rsid w:val="001E0519"/>
    <w:rsid w:val="001E123A"/>
    <w:rsid w:val="001E160E"/>
    <w:rsid w:val="001E206E"/>
    <w:rsid w:val="001E22C2"/>
    <w:rsid w:val="001E2926"/>
    <w:rsid w:val="001E55ED"/>
    <w:rsid w:val="001E5A68"/>
    <w:rsid w:val="001E79C8"/>
    <w:rsid w:val="001F09DE"/>
    <w:rsid w:val="001F0F8C"/>
    <w:rsid w:val="001F1565"/>
    <w:rsid w:val="001F2288"/>
    <w:rsid w:val="001F2B57"/>
    <w:rsid w:val="001F2CCC"/>
    <w:rsid w:val="001F335D"/>
    <w:rsid w:val="001F53A1"/>
    <w:rsid w:val="001F585D"/>
    <w:rsid w:val="001F5E76"/>
    <w:rsid w:val="001F5F59"/>
    <w:rsid w:val="001F7408"/>
    <w:rsid w:val="001F7DA3"/>
    <w:rsid w:val="00200AFF"/>
    <w:rsid w:val="0020191F"/>
    <w:rsid w:val="00201BBF"/>
    <w:rsid w:val="00202046"/>
    <w:rsid w:val="002027BF"/>
    <w:rsid w:val="00202BFB"/>
    <w:rsid w:val="00203E0B"/>
    <w:rsid w:val="00204379"/>
    <w:rsid w:val="002055BC"/>
    <w:rsid w:val="00205753"/>
    <w:rsid w:val="002059D2"/>
    <w:rsid w:val="002061A2"/>
    <w:rsid w:val="00206C37"/>
    <w:rsid w:val="00207A93"/>
    <w:rsid w:val="00210311"/>
    <w:rsid w:val="0021081B"/>
    <w:rsid w:val="002109D0"/>
    <w:rsid w:val="00210CA5"/>
    <w:rsid w:val="00210E31"/>
    <w:rsid w:val="00211246"/>
    <w:rsid w:val="00212D8B"/>
    <w:rsid w:val="00214D5A"/>
    <w:rsid w:val="002157E6"/>
    <w:rsid w:val="002159EB"/>
    <w:rsid w:val="0021651D"/>
    <w:rsid w:val="00216919"/>
    <w:rsid w:val="00220EB0"/>
    <w:rsid w:val="0022131C"/>
    <w:rsid w:val="00221790"/>
    <w:rsid w:val="00221B43"/>
    <w:rsid w:val="00221E28"/>
    <w:rsid w:val="002229F1"/>
    <w:rsid w:val="00222FC0"/>
    <w:rsid w:val="0022304A"/>
    <w:rsid w:val="00223DBA"/>
    <w:rsid w:val="00223E48"/>
    <w:rsid w:val="00224C85"/>
    <w:rsid w:val="00225189"/>
    <w:rsid w:val="002264C7"/>
    <w:rsid w:val="00226690"/>
    <w:rsid w:val="00226CAA"/>
    <w:rsid w:val="002272FF"/>
    <w:rsid w:val="00230877"/>
    <w:rsid w:val="00230BA1"/>
    <w:rsid w:val="00230FC5"/>
    <w:rsid w:val="00232634"/>
    <w:rsid w:val="00233819"/>
    <w:rsid w:val="00233D22"/>
    <w:rsid w:val="00234DF3"/>
    <w:rsid w:val="00235091"/>
    <w:rsid w:val="00236A6C"/>
    <w:rsid w:val="00236B73"/>
    <w:rsid w:val="00236BC1"/>
    <w:rsid w:val="00237976"/>
    <w:rsid w:val="002403F0"/>
    <w:rsid w:val="00240796"/>
    <w:rsid w:val="002411EF"/>
    <w:rsid w:val="00241F56"/>
    <w:rsid w:val="0024289A"/>
    <w:rsid w:val="00243899"/>
    <w:rsid w:val="002445E7"/>
    <w:rsid w:val="00245B3F"/>
    <w:rsid w:val="00246AB4"/>
    <w:rsid w:val="00246DBF"/>
    <w:rsid w:val="00246E90"/>
    <w:rsid w:val="002472E8"/>
    <w:rsid w:val="00247C47"/>
    <w:rsid w:val="0025036C"/>
    <w:rsid w:val="00250422"/>
    <w:rsid w:val="002507DC"/>
    <w:rsid w:val="002532FA"/>
    <w:rsid w:val="00253CD4"/>
    <w:rsid w:val="002544ED"/>
    <w:rsid w:val="0025461A"/>
    <w:rsid w:val="002550D9"/>
    <w:rsid w:val="00255985"/>
    <w:rsid w:val="00256B56"/>
    <w:rsid w:val="00257F34"/>
    <w:rsid w:val="00261ADF"/>
    <w:rsid w:val="00261E91"/>
    <w:rsid w:val="002622E8"/>
    <w:rsid w:val="00262A2B"/>
    <w:rsid w:val="002633A8"/>
    <w:rsid w:val="002639F1"/>
    <w:rsid w:val="00263B6E"/>
    <w:rsid w:val="00263BD3"/>
    <w:rsid w:val="002646E9"/>
    <w:rsid w:val="0026475C"/>
    <w:rsid w:val="00264A06"/>
    <w:rsid w:val="00264A31"/>
    <w:rsid w:val="002657C0"/>
    <w:rsid w:val="00265CDC"/>
    <w:rsid w:val="0026719B"/>
    <w:rsid w:val="00270449"/>
    <w:rsid w:val="00270706"/>
    <w:rsid w:val="0027083D"/>
    <w:rsid w:val="0027089D"/>
    <w:rsid w:val="00272A37"/>
    <w:rsid w:val="00272D05"/>
    <w:rsid w:val="00273502"/>
    <w:rsid w:val="002736D9"/>
    <w:rsid w:val="00273B2B"/>
    <w:rsid w:val="0027405D"/>
    <w:rsid w:val="00274CA6"/>
    <w:rsid w:val="00275AB6"/>
    <w:rsid w:val="00275AB7"/>
    <w:rsid w:val="00276167"/>
    <w:rsid w:val="002763EE"/>
    <w:rsid w:val="002772E3"/>
    <w:rsid w:val="00277A65"/>
    <w:rsid w:val="002802FB"/>
    <w:rsid w:val="002809DA"/>
    <w:rsid w:val="002811FA"/>
    <w:rsid w:val="002817E2"/>
    <w:rsid w:val="002818C7"/>
    <w:rsid w:val="00281B36"/>
    <w:rsid w:val="00281D32"/>
    <w:rsid w:val="0028212A"/>
    <w:rsid w:val="00282FEA"/>
    <w:rsid w:val="0028332F"/>
    <w:rsid w:val="00283369"/>
    <w:rsid w:val="002842C2"/>
    <w:rsid w:val="002844B2"/>
    <w:rsid w:val="00284FF7"/>
    <w:rsid w:val="002850DB"/>
    <w:rsid w:val="00285ADA"/>
    <w:rsid w:val="00287970"/>
    <w:rsid w:val="00287DF4"/>
    <w:rsid w:val="00290028"/>
    <w:rsid w:val="00291066"/>
    <w:rsid w:val="0029173B"/>
    <w:rsid w:val="00291E24"/>
    <w:rsid w:val="0029256A"/>
    <w:rsid w:val="002925B8"/>
    <w:rsid w:val="0029297F"/>
    <w:rsid w:val="00294529"/>
    <w:rsid w:val="002945FD"/>
    <w:rsid w:val="00296A03"/>
    <w:rsid w:val="00296D54"/>
    <w:rsid w:val="002976BF"/>
    <w:rsid w:val="002A00AE"/>
    <w:rsid w:val="002A222B"/>
    <w:rsid w:val="002A2850"/>
    <w:rsid w:val="002A3E9C"/>
    <w:rsid w:val="002A476E"/>
    <w:rsid w:val="002A4B79"/>
    <w:rsid w:val="002A4C7F"/>
    <w:rsid w:val="002A52B7"/>
    <w:rsid w:val="002A6225"/>
    <w:rsid w:val="002A6361"/>
    <w:rsid w:val="002A7A97"/>
    <w:rsid w:val="002B00BB"/>
    <w:rsid w:val="002B1AB7"/>
    <w:rsid w:val="002B1E61"/>
    <w:rsid w:val="002B220B"/>
    <w:rsid w:val="002B259A"/>
    <w:rsid w:val="002B33D2"/>
    <w:rsid w:val="002B3B0A"/>
    <w:rsid w:val="002B5356"/>
    <w:rsid w:val="002B5CEB"/>
    <w:rsid w:val="002B636F"/>
    <w:rsid w:val="002B637F"/>
    <w:rsid w:val="002B6901"/>
    <w:rsid w:val="002B7046"/>
    <w:rsid w:val="002B718E"/>
    <w:rsid w:val="002C02E8"/>
    <w:rsid w:val="002C1DDC"/>
    <w:rsid w:val="002C23B1"/>
    <w:rsid w:val="002C2693"/>
    <w:rsid w:val="002C2756"/>
    <w:rsid w:val="002C276C"/>
    <w:rsid w:val="002C3521"/>
    <w:rsid w:val="002C368D"/>
    <w:rsid w:val="002C4145"/>
    <w:rsid w:val="002C4DA9"/>
    <w:rsid w:val="002C5930"/>
    <w:rsid w:val="002C5A89"/>
    <w:rsid w:val="002C5C78"/>
    <w:rsid w:val="002C614B"/>
    <w:rsid w:val="002C6841"/>
    <w:rsid w:val="002C6CDC"/>
    <w:rsid w:val="002C785B"/>
    <w:rsid w:val="002D2504"/>
    <w:rsid w:val="002D2B4A"/>
    <w:rsid w:val="002D33B6"/>
    <w:rsid w:val="002D36CD"/>
    <w:rsid w:val="002D3B74"/>
    <w:rsid w:val="002D3BDD"/>
    <w:rsid w:val="002D3C61"/>
    <w:rsid w:val="002D50A3"/>
    <w:rsid w:val="002D56A4"/>
    <w:rsid w:val="002D5B05"/>
    <w:rsid w:val="002D5DA2"/>
    <w:rsid w:val="002D611F"/>
    <w:rsid w:val="002D7E1B"/>
    <w:rsid w:val="002E1800"/>
    <w:rsid w:val="002E1EB5"/>
    <w:rsid w:val="002E3688"/>
    <w:rsid w:val="002E46F3"/>
    <w:rsid w:val="002E4850"/>
    <w:rsid w:val="002E5220"/>
    <w:rsid w:val="002E5810"/>
    <w:rsid w:val="002E59D9"/>
    <w:rsid w:val="002E6E60"/>
    <w:rsid w:val="002E711E"/>
    <w:rsid w:val="002E7488"/>
    <w:rsid w:val="002E76C3"/>
    <w:rsid w:val="002E7DC7"/>
    <w:rsid w:val="002F017B"/>
    <w:rsid w:val="002F02DB"/>
    <w:rsid w:val="002F088E"/>
    <w:rsid w:val="002F10A8"/>
    <w:rsid w:val="002F22E7"/>
    <w:rsid w:val="002F2374"/>
    <w:rsid w:val="002F23CE"/>
    <w:rsid w:val="002F3A89"/>
    <w:rsid w:val="002F42D3"/>
    <w:rsid w:val="002F4B8D"/>
    <w:rsid w:val="002F53CB"/>
    <w:rsid w:val="002F713D"/>
    <w:rsid w:val="002F77A8"/>
    <w:rsid w:val="003005D5"/>
    <w:rsid w:val="0030134C"/>
    <w:rsid w:val="0030144E"/>
    <w:rsid w:val="003014D8"/>
    <w:rsid w:val="00302FC4"/>
    <w:rsid w:val="00303050"/>
    <w:rsid w:val="00303B2C"/>
    <w:rsid w:val="00303DA1"/>
    <w:rsid w:val="003060F2"/>
    <w:rsid w:val="003065A0"/>
    <w:rsid w:val="00306631"/>
    <w:rsid w:val="00306855"/>
    <w:rsid w:val="00306C79"/>
    <w:rsid w:val="00306F22"/>
    <w:rsid w:val="00307BB7"/>
    <w:rsid w:val="00310092"/>
    <w:rsid w:val="0031092D"/>
    <w:rsid w:val="00310C95"/>
    <w:rsid w:val="00311287"/>
    <w:rsid w:val="0031185D"/>
    <w:rsid w:val="00312540"/>
    <w:rsid w:val="003126D2"/>
    <w:rsid w:val="00312E1F"/>
    <w:rsid w:val="00314596"/>
    <w:rsid w:val="00314CED"/>
    <w:rsid w:val="00315585"/>
    <w:rsid w:val="003155AD"/>
    <w:rsid w:val="00315D54"/>
    <w:rsid w:val="00315EA2"/>
    <w:rsid w:val="0031628D"/>
    <w:rsid w:val="00316666"/>
    <w:rsid w:val="003179D5"/>
    <w:rsid w:val="00321E4D"/>
    <w:rsid w:val="003223A3"/>
    <w:rsid w:val="00322614"/>
    <w:rsid w:val="003226D9"/>
    <w:rsid w:val="00322719"/>
    <w:rsid w:val="00322785"/>
    <w:rsid w:val="00322F43"/>
    <w:rsid w:val="00323159"/>
    <w:rsid w:val="00323DD2"/>
    <w:rsid w:val="00324733"/>
    <w:rsid w:val="00324D2F"/>
    <w:rsid w:val="00325CDC"/>
    <w:rsid w:val="00326D00"/>
    <w:rsid w:val="003272BD"/>
    <w:rsid w:val="00327BC3"/>
    <w:rsid w:val="003300B7"/>
    <w:rsid w:val="00330BDD"/>
    <w:rsid w:val="00330D7C"/>
    <w:rsid w:val="00330EDE"/>
    <w:rsid w:val="003310E6"/>
    <w:rsid w:val="0033214E"/>
    <w:rsid w:val="0033265E"/>
    <w:rsid w:val="0033285D"/>
    <w:rsid w:val="003329F9"/>
    <w:rsid w:val="00332AF2"/>
    <w:rsid w:val="00334316"/>
    <w:rsid w:val="003343DB"/>
    <w:rsid w:val="00334A13"/>
    <w:rsid w:val="00334B45"/>
    <w:rsid w:val="00334D74"/>
    <w:rsid w:val="00335251"/>
    <w:rsid w:val="00335660"/>
    <w:rsid w:val="00335D71"/>
    <w:rsid w:val="00336500"/>
    <w:rsid w:val="00336617"/>
    <w:rsid w:val="003366DC"/>
    <w:rsid w:val="00336B21"/>
    <w:rsid w:val="00336C7D"/>
    <w:rsid w:val="00340041"/>
    <w:rsid w:val="0034188E"/>
    <w:rsid w:val="00341D9E"/>
    <w:rsid w:val="00341DC5"/>
    <w:rsid w:val="0034255A"/>
    <w:rsid w:val="003430F5"/>
    <w:rsid w:val="00344CFA"/>
    <w:rsid w:val="00344FE5"/>
    <w:rsid w:val="00345A65"/>
    <w:rsid w:val="003465D4"/>
    <w:rsid w:val="00346AA1"/>
    <w:rsid w:val="00346B68"/>
    <w:rsid w:val="00346F0B"/>
    <w:rsid w:val="00347578"/>
    <w:rsid w:val="00347B8F"/>
    <w:rsid w:val="00350B71"/>
    <w:rsid w:val="003518B5"/>
    <w:rsid w:val="00352DC8"/>
    <w:rsid w:val="003543D2"/>
    <w:rsid w:val="003554E8"/>
    <w:rsid w:val="003558B0"/>
    <w:rsid w:val="00356686"/>
    <w:rsid w:val="00356E40"/>
    <w:rsid w:val="00357AE4"/>
    <w:rsid w:val="00360AFA"/>
    <w:rsid w:val="00360D6D"/>
    <w:rsid w:val="00360E28"/>
    <w:rsid w:val="00361261"/>
    <w:rsid w:val="00361648"/>
    <w:rsid w:val="00361812"/>
    <w:rsid w:val="00361AC3"/>
    <w:rsid w:val="00362329"/>
    <w:rsid w:val="0036271D"/>
    <w:rsid w:val="003628A2"/>
    <w:rsid w:val="00362A65"/>
    <w:rsid w:val="00363D61"/>
    <w:rsid w:val="00364B17"/>
    <w:rsid w:val="00365D85"/>
    <w:rsid w:val="00367804"/>
    <w:rsid w:val="00367D07"/>
    <w:rsid w:val="003700F2"/>
    <w:rsid w:val="00370B7C"/>
    <w:rsid w:val="003711F5"/>
    <w:rsid w:val="003714A6"/>
    <w:rsid w:val="003714E5"/>
    <w:rsid w:val="00371B0D"/>
    <w:rsid w:val="00372280"/>
    <w:rsid w:val="003722C6"/>
    <w:rsid w:val="00372E37"/>
    <w:rsid w:val="003737CC"/>
    <w:rsid w:val="003743AF"/>
    <w:rsid w:val="003747C6"/>
    <w:rsid w:val="003772B5"/>
    <w:rsid w:val="003773AF"/>
    <w:rsid w:val="003778FB"/>
    <w:rsid w:val="00380559"/>
    <w:rsid w:val="003805F4"/>
    <w:rsid w:val="00380990"/>
    <w:rsid w:val="00380D25"/>
    <w:rsid w:val="00380F1F"/>
    <w:rsid w:val="0038144A"/>
    <w:rsid w:val="00384DCF"/>
    <w:rsid w:val="00385C44"/>
    <w:rsid w:val="0038620D"/>
    <w:rsid w:val="00386BD4"/>
    <w:rsid w:val="0038790C"/>
    <w:rsid w:val="003879E3"/>
    <w:rsid w:val="00390156"/>
    <w:rsid w:val="0039042A"/>
    <w:rsid w:val="0039093B"/>
    <w:rsid w:val="003918DF"/>
    <w:rsid w:val="0039284F"/>
    <w:rsid w:val="00392E05"/>
    <w:rsid w:val="00394184"/>
    <w:rsid w:val="003945BA"/>
    <w:rsid w:val="003957D8"/>
    <w:rsid w:val="003957E0"/>
    <w:rsid w:val="003959D3"/>
    <w:rsid w:val="00396C0C"/>
    <w:rsid w:val="00397F69"/>
    <w:rsid w:val="003A0078"/>
    <w:rsid w:val="003A04CE"/>
    <w:rsid w:val="003A0695"/>
    <w:rsid w:val="003A08BA"/>
    <w:rsid w:val="003A131E"/>
    <w:rsid w:val="003A1ACB"/>
    <w:rsid w:val="003A20BE"/>
    <w:rsid w:val="003A27BF"/>
    <w:rsid w:val="003A2B01"/>
    <w:rsid w:val="003A2E47"/>
    <w:rsid w:val="003A32F0"/>
    <w:rsid w:val="003A3706"/>
    <w:rsid w:val="003A4530"/>
    <w:rsid w:val="003A461E"/>
    <w:rsid w:val="003A56AC"/>
    <w:rsid w:val="003A656C"/>
    <w:rsid w:val="003B02BA"/>
    <w:rsid w:val="003B0A71"/>
    <w:rsid w:val="003B0F26"/>
    <w:rsid w:val="003B1802"/>
    <w:rsid w:val="003B1891"/>
    <w:rsid w:val="003B290A"/>
    <w:rsid w:val="003B297B"/>
    <w:rsid w:val="003B3411"/>
    <w:rsid w:val="003B3791"/>
    <w:rsid w:val="003B4276"/>
    <w:rsid w:val="003B549A"/>
    <w:rsid w:val="003B5A8F"/>
    <w:rsid w:val="003B5DD4"/>
    <w:rsid w:val="003B5F65"/>
    <w:rsid w:val="003B63CC"/>
    <w:rsid w:val="003B6724"/>
    <w:rsid w:val="003B67CD"/>
    <w:rsid w:val="003B72B7"/>
    <w:rsid w:val="003B7A99"/>
    <w:rsid w:val="003B7BDF"/>
    <w:rsid w:val="003B7E88"/>
    <w:rsid w:val="003C1796"/>
    <w:rsid w:val="003C1954"/>
    <w:rsid w:val="003C1A5B"/>
    <w:rsid w:val="003C1DE9"/>
    <w:rsid w:val="003C2905"/>
    <w:rsid w:val="003C372E"/>
    <w:rsid w:val="003C3770"/>
    <w:rsid w:val="003C3E22"/>
    <w:rsid w:val="003C5C21"/>
    <w:rsid w:val="003C5F7D"/>
    <w:rsid w:val="003C7DD8"/>
    <w:rsid w:val="003D06F9"/>
    <w:rsid w:val="003D1528"/>
    <w:rsid w:val="003D266B"/>
    <w:rsid w:val="003D270D"/>
    <w:rsid w:val="003D2DF3"/>
    <w:rsid w:val="003D2E6C"/>
    <w:rsid w:val="003D3680"/>
    <w:rsid w:val="003D3D58"/>
    <w:rsid w:val="003D44B3"/>
    <w:rsid w:val="003D4697"/>
    <w:rsid w:val="003D53D7"/>
    <w:rsid w:val="003D5D84"/>
    <w:rsid w:val="003D7524"/>
    <w:rsid w:val="003D7BAF"/>
    <w:rsid w:val="003E036C"/>
    <w:rsid w:val="003E2490"/>
    <w:rsid w:val="003E2D3E"/>
    <w:rsid w:val="003E3AB2"/>
    <w:rsid w:val="003E42BD"/>
    <w:rsid w:val="003E473F"/>
    <w:rsid w:val="003E49EF"/>
    <w:rsid w:val="003E4F4D"/>
    <w:rsid w:val="003E588F"/>
    <w:rsid w:val="003E69B7"/>
    <w:rsid w:val="003E6D90"/>
    <w:rsid w:val="003E7245"/>
    <w:rsid w:val="003E77E6"/>
    <w:rsid w:val="003F0763"/>
    <w:rsid w:val="003F1E30"/>
    <w:rsid w:val="003F3065"/>
    <w:rsid w:val="003F3CC7"/>
    <w:rsid w:val="003F4067"/>
    <w:rsid w:val="003F49EB"/>
    <w:rsid w:val="003F61AB"/>
    <w:rsid w:val="003F733A"/>
    <w:rsid w:val="00400037"/>
    <w:rsid w:val="00400228"/>
    <w:rsid w:val="004006C6"/>
    <w:rsid w:val="00400BD7"/>
    <w:rsid w:val="004010FA"/>
    <w:rsid w:val="00401571"/>
    <w:rsid w:val="00401978"/>
    <w:rsid w:val="004029CA"/>
    <w:rsid w:val="0040466C"/>
    <w:rsid w:val="00405A03"/>
    <w:rsid w:val="00407450"/>
    <w:rsid w:val="00407614"/>
    <w:rsid w:val="00407ABE"/>
    <w:rsid w:val="004111E8"/>
    <w:rsid w:val="004113C2"/>
    <w:rsid w:val="004113F1"/>
    <w:rsid w:val="00413C15"/>
    <w:rsid w:val="00413F6E"/>
    <w:rsid w:val="00414CEB"/>
    <w:rsid w:val="00416C00"/>
    <w:rsid w:val="004171AB"/>
    <w:rsid w:val="00417B9E"/>
    <w:rsid w:val="00420585"/>
    <w:rsid w:val="00422068"/>
    <w:rsid w:val="00423198"/>
    <w:rsid w:val="0042332B"/>
    <w:rsid w:val="00423914"/>
    <w:rsid w:val="00423D80"/>
    <w:rsid w:val="00424BF0"/>
    <w:rsid w:val="0042519E"/>
    <w:rsid w:val="0042520A"/>
    <w:rsid w:val="00425213"/>
    <w:rsid w:val="00426E3D"/>
    <w:rsid w:val="0042795D"/>
    <w:rsid w:val="00427CB3"/>
    <w:rsid w:val="004310D5"/>
    <w:rsid w:val="004317AD"/>
    <w:rsid w:val="004324AA"/>
    <w:rsid w:val="004326BE"/>
    <w:rsid w:val="00432D15"/>
    <w:rsid w:val="0043354A"/>
    <w:rsid w:val="00433936"/>
    <w:rsid w:val="0043461C"/>
    <w:rsid w:val="00434714"/>
    <w:rsid w:val="004400A1"/>
    <w:rsid w:val="0044025E"/>
    <w:rsid w:val="004403F3"/>
    <w:rsid w:val="004404D1"/>
    <w:rsid w:val="004412C0"/>
    <w:rsid w:val="00442047"/>
    <w:rsid w:val="00442C82"/>
    <w:rsid w:val="00443A74"/>
    <w:rsid w:val="004453D1"/>
    <w:rsid w:val="00445BC0"/>
    <w:rsid w:val="004467CA"/>
    <w:rsid w:val="00446B65"/>
    <w:rsid w:val="004470A2"/>
    <w:rsid w:val="0044761B"/>
    <w:rsid w:val="00450071"/>
    <w:rsid w:val="004503AB"/>
    <w:rsid w:val="00450CFA"/>
    <w:rsid w:val="00451016"/>
    <w:rsid w:val="00451C6B"/>
    <w:rsid w:val="00451EF1"/>
    <w:rsid w:val="00452281"/>
    <w:rsid w:val="00452466"/>
    <w:rsid w:val="0045300A"/>
    <w:rsid w:val="004538B0"/>
    <w:rsid w:val="00454BED"/>
    <w:rsid w:val="004560E0"/>
    <w:rsid w:val="004563BF"/>
    <w:rsid w:val="00457EA3"/>
    <w:rsid w:val="00457F02"/>
    <w:rsid w:val="00460399"/>
    <w:rsid w:val="00460906"/>
    <w:rsid w:val="00460C24"/>
    <w:rsid w:val="004653D4"/>
    <w:rsid w:val="004660AE"/>
    <w:rsid w:val="00466328"/>
    <w:rsid w:val="0046727A"/>
    <w:rsid w:val="00467851"/>
    <w:rsid w:val="004679B2"/>
    <w:rsid w:val="0047046C"/>
    <w:rsid w:val="00470E1F"/>
    <w:rsid w:val="00470E7A"/>
    <w:rsid w:val="00470F25"/>
    <w:rsid w:val="00471AD4"/>
    <w:rsid w:val="00471AE5"/>
    <w:rsid w:val="004722BE"/>
    <w:rsid w:val="00473607"/>
    <w:rsid w:val="0047385E"/>
    <w:rsid w:val="00473C12"/>
    <w:rsid w:val="004747C8"/>
    <w:rsid w:val="00474D04"/>
    <w:rsid w:val="00475DAA"/>
    <w:rsid w:val="0048071D"/>
    <w:rsid w:val="0048556E"/>
    <w:rsid w:val="004859FD"/>
    <w:rsid w:val="00485E07"/>
    <w:rsid w:val="0048681E"/>
    <w:rsid w:val="00486DF2"/>
    <w:rsid w:val="0048771B"/>
    <w:rsid w:val="00487B16"/>
    <w:rsid w:val="00487C10"/>
    <w:rsid w:val="00487CB7"/>
    <w:rsid w:val="00490B2E"/>
    <w:rsid w:val="00490C82"/>
    <w:rsid w:val="00491D3B"/>
    <w:rsid w:val="00492317"/>
    <w:rsid w:val="00492B0F"/>
    <w:rsid w:val="00492C6D"/>
    <w:rsid w:val="00493AFD"/>
    <w:rsid w:val="00493C95"/>
    <w:rsid w:val="004940D6"/>
    <w:rsid w:val="00494845"/>
    <w:rsid w:val="0049484F"/>
    <w:rsid w:val="00494F83"/>
    <w:rsid w:val="004950C1"/>
    <w:rsid w:val="004950EC"/>
    <w:rsid w:val="00495AD9"/>
    <w:rsid w:val="004962B2"/>
    <w:rsid w:val="00496698"/>
    <w:rsid w:val="00497A7C"/>
    <w:rsid w:val="00497F87"/>
    <w:rsid w:val="004A10C0"/>
    <w:rsid w:val="004A1137"/>
    <w:rsid w:val="004A218C"/>
    <w:rsid w:val="004A3A0B"/>
    <w:rsid w:val="004A3C32"/>
    <w:rsid w:val="004A3F2E"/>
    <w:rsid w:val="004A47C2"/>
    <w:rsid w:val="004A4C8E"/>
    <w:rsid w:val="004A5094"/>
    <w:rsid w:val="004A56C7"/>
    <w:rsid w:val="004A5EB9"/>
    <w:rsid w:val="004A60F0"/>
    <w:rsid w:val="004A6DA1"/>
    <w:rsid w:val="004B0706"/>
    <w:rsid w:val="004B10BB"/>
    <w:rsid w:val="004B14B8"/>
    <w:rsid w:val="004B1585"/>
    <w:rsid w:val="004B1ADF"/>
    <w:rsid w:val="004B1F30"/>
    <w:rsid w:val="004B2310"/>
    <w:rsid w:val="004B30A3"/>
    <w:rsid w:val="004B3FE5"/>
    <w:rsid w:val="004B4090"/>
    <w:rsid w:val="004B4A62"/>
    <w:rsid w:val="004B4B7A"/>
    <w:rsid w:val="004B5B25"/>
    <w:rsid w:val="004C08AB"/>
    <w:rsid w:val="004C0996"/>
    <w:rsid w:val="004C0DAE"/>
    <w:rsid w:val="004C110E"/>
    <w:rsid w:val="004C125D"/>
    <w:rsid w:val="004C2026"/>
    <w:rsid w:val="004C24E8"/>
    <w:rsid w:val="004C30D6"/>
    <w:rsid w:val="004C333B"/>
    <w:rsid w:val="004C6363"/>
    <w:rsid w:val="004C6E50"/>
    <w:rsid w:val="004C6F69"/>
    <w:rsid w:val="004C729B"/>
    <w:rsid w:val="004C7338"/>
    <w:rsid w:val="004C75D3"/>
    <w:rsid w:val="004D03DE"/>
    <w:rsid w:val="004D0B15"/>
    <w:rsid w:val="004D0CF3"/>
    <w:rsid w:val="004D0DE4"/>
    <w:rsid w:val="004D12B1"/>
    <w:rsid w:val="004D1960"/>
    <w:rsid w:val="004D34C7"/>
    <w:rsid w:val="004D3590"/>
    <w:rsid w:val="004D3DAF"/>
    <w:rsid w:val="004D4386"/>
    <w:rsid w:val="004D494E"/>
    <w:rsid w:val="004D60AE"/>
    <w:rsid w:val="004D6449"/>
    <w:rsid w:val="004D6528"/>
    <w:rsid w:val="004D6847"/>
    <w:rsid w:val="004D69DC"/>
    <w:rsid w:val="004D6F84"/>
    <w:rsid w:val="004D72B3"/>
    <w:rsid w:val="004D7CF9"/>
    <w:rsid w:val="004D7E53"/>
    <w:rsid w:val="004E02DB"/>
    <w:rsid w:val="004E0B54"/>
    <w:rsid w:val="004E0B90"/>
    <w:rsid w:val="004E12CB"/>
    <w:rsid w:val="004E235F"/>
    <w:rsid w:val="004E23EC"/>
    <w:rsid w:val="004E3091"/>
    <w:rsid w:val="004E3AB9"/>
    <w:rsid w:val="004E3D5B"/>
    <w:rsid w:val="004E3ED5"/>
    <w:rsid w:val="004E464F"/>
    <w:rsid w:val="004E47D7"/>
    <w:rsid w:val="004E5E4C"/>
    <w:rsid w:val="004E5F14"/>
    <w:rsid w:val="004E7018"/>
    <w:rsid w:val="004E79A8"/>
    <w:rsid w:val="004F0593"/>
    <w:rsid w:val="004F36A8"/>
    <w:rsid w:val="004F42CB"/>
    <w:rsid w:val="004F42ED"/>
    <w:rsid w:val="004F4306"/>
    <w:rsid w:val="004F4816"/>
    <w:rsid w:val="004F6D81"/>
    <w:rsid w:val="004F6EBB"/>
    <w:rsid w:val="004F710F"/>
    <w:rsid w:val="004F763C"/>
    <w:rsid w:val="004F76AC"/>
    <w:rsid w:val="004F7F3E"/>
    <w:rsid w:val="0050005F"/>
    <w:rsid w:val="0050006D"/>
    <w:rsid w:val="0050010B"/>
    <w:rsid w:val="00500CAB"/>
    <w:rsid w:val="00501ED8"/>
    <w:rsid w:val="00501F9B"/>
    <w:rsid w:val="00502A45"/>
    <w:rsid w:val="00502C16"/>
    <w:rsid w:val="00502CC0"/>
    <w:rsid w:val="00503F52"/>
    <w:rsid w:val="00504002"/>
    <w:rsid w:val="00504253"/>
    <w:rsid w:val="00505A46"/>
    <w:rsid w:val="00506733"/>
    <w:rsid w:val="00506C7F"/>
    <w:rsid w:val="00510137"/>
    <w:rsid w:val="00510381"/>
    <w:rsid w:val="00511F5C"/>
    <w:rsid w:val="005122CE"/>
    <w:rsid w:val="00512580"/>
    <w:rsid w:val="00513335"/>
    <w:rsid w:val="005137D8"/>
    <w:rsid w:val="005140E0"/>
    <w:rsid w:val="00514B11"/>
    <w:rsid w:val="00514C6C"/>
    <w:rsid w:val="00515DE1"/>
    <w:rsid w:val="005164EC"/>
    <w:rsid w:val="00516CD2"/>
    <w:rsid w:val="00516D1F"/>
    <w:rsid w:val="005176B2"/>
    <w:rsid w:val="00517AFE"/>
    <w:rsid w:val="00520576"/>
    <w:rsid w:val="0052074F"/>
    <w:rsid w:val="0052335E"/>
    <w:rsid w:val="005239AA"/>
    <w:rsid w:val="00523A8D"/>
    <w:rsid w:val="00523E52"/>
    <w:rsid w:val="00523F8F"/>
    <w:rsid w:val="005244D9"/>
    <w:rsid w:val="00524A23"/>
    <w:rsid w:val="00524A71"/>
    <w:rsid w:val="00525140"/>
    <w:rsid w:val="00526E2D"/>
    <w:rsid w:val="00530393"/>
    <w:rsid w:val="00530409"/>
    <w:rsid w:val="00530504"/>
    <w:rsid w:val="005308D0"/>
    <w:rsid w:val="00530D4A"/>
    <w:rsid w:val="00531928"/>
    <w:rsid w:val="00533708"/>
    <w:rsid w:val="005339C3"/>
    <w:rsid w:val="005341B1"/>
    <w:rsid w:val="005344E5"/>
    <w:rsid w:val="00534F04"/>
    <w:rsid w:val="0053534D"/>
    <w:rsid w:val="00535387"/>
    <w:rsid w:val="0053562D"/>
    <w:rsid w:val="00536D10"/>
    <w:rsid w:val="00536D35"/>
    <w:rsid w:val="00536DF6"/>
    <w:rsid w:val="00540832"/>
    <w:rsid w:val="00541E0C"/>
    <w:rsid w:val="00542D68"/>
    <w:rsid w:val="00543154"/>
    <w:rsid w:val="00543809"/>
    <w:rsid w:val="005441B8"/>
    <w:rsid w:val="00545025"/>
    <w:rsid w:val="00545674"/>
    <w:rsid w:val="0054766A"/>
    <w:rsid w:val="00547932"/>
    <w:rsid w:val="00547E89"/>
    <w:rsid w:val="00551622"/>
    <w:rsid w:val="0055194B"/>
    <w:rsid w:val="00552928"/>
    <w:rsid w:val="005529DE"/>
    <w:rsid w:val="00553FD7"/>
    <w:rsid w:val="00554623"/>
    <w:rsid w:val="00555FB7"/>
    <w:rsid w:val="0055612A"/>
    <w:rsid w:val="00556398"/>
    <w:rsid w:val="005563B2"/>
    <w:rsid w:val="005564B5"/>
    <w:rsid w:val="005578DB"/>
    <w:rsid w:val="00557ADB"/>
    <w:rsid w:val="0056005A"/>
    <w:rsid w:val="00560EAE"/>
    <w:rsid w:val="005611C9"/>
    <w:rsid w:val="005628E9"/>
    <w:rsid w:val="005646D7"/>
    <w:rsid w:val="00564748"/>
    <w:rsid w:val="005649EE"/>
    <w:rsid w:val="00564A0D"/>
    <w:rsid w:val="00565354"/>
    <w:rsid w:val="00565F3F"/>
    <w:rsid w:val="00566211"/>
    <w:rsid w:val="00566794"/>
    <w:rsid w:val="00566D4D"/>
    <w:rsid w:val="00567395"/>
    <w:rsid w:val="00567657"/>
    <w:rsid w:val="005677E2"/>
    <w:rsid w:val="00567C5E"/>
    <w:rsid w:val="00567E61"/>
    <w:rsid w:val="005712DB"/>
    <w:rsid w:val="005719C8"/>
    <w:rsid w:val="00571A71"/>
    <w:rsid w:val="005730AF"/>
    <w:rsid w:val="00573163"/>
    <w:rsid w:val="00573900"/>
    <w:rsid w:val="00574D1A"/>
    <w:rsid w:val="00575307"/>
    <w:rsid w:val="005753BC"/>
    <w:rsid w:val="00575BBE"/>
    <w:rsid w:val="005761A6"/>
    <w:rsid w:val="00576BB5"/>
    <w:rsid w:val="00577873"/>
    <w:rsid w:val="00577EC1"/>
    <w:rsid w:val="00577F93"/>
    <w:rsid w:val="00581515"/>
    <w:rsid w:val="005820B8"/>
    <w:rsid w:val="00583321"/>
    <w:rsid w:val="0058356F"/>
    <w:rsid w:val="00583964"/>
    <w:rsid w:val="00583EAC"/>
    <w:rsid w:val="0058447E"/>
    <w:rsid w:val="00584C78"/>
    <w:rsid w:val="00585352"/>
    <w:rsid w:val="0058576E"/>
    <w:rsid w:val="005862B3"/>
    <w:rsid w:val="00586F7B"/>
    <w:rsid w:val="0058707B"/>
    <w:rsid w:val="0058735F"/>
    <w:rsid w:val="005873FE"/>
    <w:rsid w:val="00587C78"/>
    <w:rsid w:val="00587F79"/>
    <w:rsid w:val="00590A46"/>
    <w:rsid w:val="0059100F"/>
    <w:rsid w:val="005911D4"/>
    <w:rsid w:val="005914AC"/>
    <w:rsid w:val="00591CA1"/>
    <w:rsid w:val="0059247D"/>
    <w:rsid w:val="00592FE4"/>
    <w:rsid w:val="005932C2"/>
    <w:rsid w:val="0059339E"/>
    <w:rsid w:val="00593C5F"/>
    <w:rsid w:val="00593ED6"/>
    <w:rsid w:val="00594709"/>
    <w:rsid w:val="005949EC"/>
    <w:rsid w:val="00594AF2"/>
    <w:rsid w:val="00595CDA"/>
    <w:rsid w:val="00595FE9"/>
    <w:rsid w:val="005965D2"/>
    <w:rsid w:val="00596722"/>
    <w:rsid w:val="00596B72"/>
    <w:rsid w:val="00597B7E"/>
    <w:rsid w:val="005A041E"/>
    <w:rsid w:val="005A0C42"/>
    <w:rsid w:val="005A129F"/>
    <w:rsid w:val="005A2A20"/>
    <w:rsid w:val="005A2AB2"/>
    <w:rsid w:val="005A4531"/>
    <w:rsid w:val="005A62A1"/>
    <w:rsid w:val="005A6345"/>
    <w:rsid w:val="005A7735"/>
    <w:rsid w:val="005B0131"/>
    <w:rsid w:val="005B04CF"/>
    <w:rsid w:val="005B04D4"/>
    <w:rsid w:val="005B0644"/>
    <w:rsid w:val="005B0F36"/>
    <w:rsid w:val="005B2EC3"/>
    <w:rsid w:val="005B2F8B"/>
    <w:rsid w:val="005B3F32"/>
    <w:rsid w:val="005B4632"/>
    <w:rsid w:val="005B4A1E"/>
    <w:rsid w:val="005B4DEE"/>
    <w:rsid w:val="005B58BD"/>
    <w:rsid w:val="005B754A"/>
    <w:rsid w:val="005C088F"/>
    <w:rsid w:val="005C1512"/>
    <w:rsid w:val="005C162E"/>
    <w:rsid w:val="005C1732"/>
    <w:rsid w:val="005C1777"/>
    <w:rsid w:val="005C1C48"/>
    <w:rsid w:val="005C1CD3"/>
    <w:rsid w:val="005C1DAA"/>
    <w:rsid w:val="005C1E67"/>
    <w:rsid w:val="005C2485"/>
    <w:rsid w:val="005C2A12"/>
    <w:rsid w:val="005C302D"/>
    <w:rsid w:val="005C3279"/>
    <w:rsid w:val="005C45B3"/>
    <w:rsid w:val="005C4F80"/>
    <w:rsid w:val="005C5983"/>
    <w:rsid w:val="005C690D"/>
    <w:rsid w:val="005C7455"/>
    <w:rsid w:val="005C756E"/>
    <w:rsid w:val="005C77C7"/>
    <w:rsid w:val="005C7996"/>
    <w:rsid w:val="005D05F6"/>
    <w:rsid w:val="005D1009"/>
    <w:rsid w:val="005D14BE"/>
    <w:rsid w:val="005D14C7"/>
    <w:rsid w:val="005D16E4"/>
    <w:rsid w:val="005D46FC"/>
    <w:rsid w:val="005D4791"/>
    <w:rsid w:val="005D4D77"/>
    <w:rsid w:val="005D4FD4"/>
    <w:rsid w:val="005D5AB7"/>
    <w:rsid w:val="005D6900"/>
    <w:rsid w:val="005D7CF7"/>
    <w:rsid w:val="005E0205"/>
    <w:rsid w:val="005E0C7B"/>
    <w:rsid w:val="005E2078"/>
    <w:rsid w:val="005E2441"/>
    <w:rsid w:val="005E26D1"/>
    <w:rsid w:val="005E501B"/>
    <w:rsid w:val="005E52CE"/>
    <w:rsid w:val="005E52EF"/>
    <w:rsid w:val="005E53F4"/>
    <w:rsid w:val="005E5594"/>
    <w:rsid w:val="005E5696"/>
    <w:rsid w:val="005E75D6"/>
    <w:rsid w:val="005E7D96"/>
    <w:rsid w:val="005E7FAA"/>
    <w:rsid w:val="005F0E0D"/>
    <w:rsid w:val="005F2361"/>
    <w:rsid w:val="005F2972"/>
    <w:rsid w:val="005F2C90"/>
    <w:rsid w:val="005F3059"/>
    <w:rsid w:val="005F31E9"/>
    <w:rsid w:val="005F31ED"/>
    <w:rsid w:val="005F357B"/>
    <w:rsid w:val="005F38A1"/>
    <w:rsid w:val="005F39CA"/>
    <w:rsid w:val="005F3A23"/>
    <w:rsid w:val="005F415F"/>
    <w:rsid w:val="005F4406"/>
    <w:rsid w:val="005F4464"/>
    <w:rsid w:val="005F4620"/>
    <w:rsid w:val="005F46EA"/>
    <w:rsid w:val="005F520E"/>
    <w:rsid w:val="005F5719"/>
    <w:rsid w:val="005F5DE3"/>
    <w:rsid w:val="005F6403"/>
    <w:rsid w:val="005F74C9"/>
    <w:rsid w:val="00600C50"/>
    <w:rsid w:val="00601728"/>
    <w:rsid w:val="006026F1"/>
    <w:rsid w:val="00602A6C"/>
    <w:rsid w:val="00603B49"/>
    <w:rsid w:val="00604074"/>
    <w:rsid w:val="006042CA"/>
    <w:rsid w:val="00604507"/>
    <w:rsid w:val="00604589"/>
    <w:rsid w:val="00605862"/>
    <w:rsid w:val="00605EAC"/>
    <w:rsid w:val="00606626"/>
    <w:rsid w:val="00606C85"/>
    <w:rsid w:val="00607108"/>
    <w:rsid w:val="0060734E"/>
    <w:rsid w:val="00607467"/>
    <w:rsid w:val="006077C8"/>
    <w:rsid w:val="006078AD"/>
    <w:rsid w:val="006108F0"/>
    <w:rsid w:val="00611735"/>
    <w:rsid w:val="00612049"/>
    <w:rsid w:val="006122F9"/>
    <w:rsid w:val="00612626"/>
    <w:rsid w:val="0061342F"/>
    <w:rsid w:val="00613807"/>
    <w:rsid w:val="00613871"/>
    <w:rsid w:val="00613AEA"/>
    <w:rsid w:val="00613CA1"/>
    <w:rsid w:val="00614076"/>
    <w:rsid w:val="006152CC"/>
    <w:rsid w:val="00615A38"/>
    <w:rsid w:val="00615EB1"/>
    <w:rsid w:val="006170EC"/>
    <w:rsid w:val="006178C3"/>
    <w:rsid w:val="00620E06"/>
    <w:rsid w:val="00621A07"/>
    <w:rsid w:val="00621D59"/>
    <w:rsid w:val="006228E1"/>
    <w:rsid w:val="006247A2"/>
    <w:rsid w:val="0062481E"/>
    <w:rsid w:val="00624AFC"/>
    <w:rsid w:val="006252A0"/>
    <w:rsid w:val="006252B5"/>
    <w:rsid w:val="00625363"/>
    <w:rsid w:val="00625D37"/>
    <w:rsid w:val="006260F5"/>
    <w:rsid w:val="0062611A"/>
    <w:rsid w:val="00626FBF"/>
    <w:rsid w:val="00627278"/>
    <w:rsid w:val="006276A4"/>
    <w:rsid w:val="00627BCD"/>
    <w:rsid w:val="00630250"/>
    <w:rsid w:val="00630E69"/>
    <w:rsid w:val="006310BD"/>
    <w:rsid w:val="00631142"/>
    <w:rsid w:val="006319B4"/>
    <w:rsid w:val="00631A2D"/>
    <w:rsid w:val="00631E3D"/>
    <w:rsid w:val="00632DB8"/>
    <w:rsid w:val="00634E37"/>
    <w:rsid w:val="00635192"/>
    <w:rsid w:val="00637282"/>
    <w:rsid w:val="00637DBF"/>
    <w:rsid w:val="006405B6"/>
    <w:rsid w:val="0064169E"/>
    <w:rsid w:val="00641A25"/>
    <w:rsid w:val="00641BD8"/>
    <w:rsid w:val="00642224"/>
    <w:rsid w:val="00642260"/>
    <w:rsid w:val="00642B88"/>
    <w:rsid w:val="00642E98"/>
    <w:rsid w:val="00642FA3"/>
    <w:rsid w:val="006433CD"/>
    <w:rsid w:val="006439CF"/>
    <w:rsid w:val="00643A40"/>
    <w:rsid w:val="0064440D"/>
    <w:rsid w:val="00644B1F"/>
    <w:rsid w:val="0064579C"/>
    <w:rsid w:val="00645D4E"/>
    <w:rsid w:val="00645F73"/>
    <w:rsid w:val="00646310"/>
    <w:rsid w:val="0064669D"/>
    <w:rsid w:val="00647488"/>
    <w:rsid w:val="006477E4"/>
    <w:rsid w:val="00650599"/>
    <w:rsid w:val="00650DA9"/>
    <w:rsid w:val="00650F9C"/>
    <w:rsid w:val="00651B32"/>
    <w:rsid w:val="00651B62"/>
    <w:rsid w:val="0065368C"/>
    <w:rsid w:val="0065380A"/>
    <w:rsid w:val="0065399F"/>
    <w:rsid w:val="0065462B"/>
    <w:rsid w:val="00654D0A"/>
    <w:rsid w:val="00655758"/>
    <w:rsid w:val="00656630"/>
    <w:rsid w:val="00656764"/>
    <w:rsid w:val="0065768B"/>
    <w:rsid w:val="00657A6C"/>
    <w:rsid w:val="00660754"/>
    <w:rsid w:val="006618FB"/>
    <w:rsid w:val="006627CE"/>
    <w:rsid w:val="00662AC8"/>
    <w:rsid w:val="0066306D"/>
    <w:rsid w:val="006643FB"/>
    <w:rsid w:val="00664433"/>
    <w:rsid w:val="00664443"/>
    <w:rsid w:val="006647B4"/>
    <w:rsid w:val="006654E1"/>
    <w:rsid w:val="00665DF5"/>
    <w:rsid w:val="0066658B"/>
    <w:rsid w:val="006667D3"/>
    <w:rsid w:val="00667DD0"/>
    <w:rsid w:val="00667F37"/>
    <w:rsid w:val="00670377"/>
    <w:rsid w:val="0067171C"/>
    <w:rsid w:val="0067188D"/>
    <w:rsid w:val="006721C2"/>
    <w:rsid w:val="00672686"/>
    <w:rsid w:val="006740CF"/>
    <w:rsid w:val="0067456B"/>
    <w:rsid w:val="00674B8D"/>
    <w:rsid w:val="00674F6D"/>
    <w:rsid w:val="006753FC"/>
    <w:rsid w:val="00675756"/>
    <w:rsid w:val="006759D5"/>
    <w:rsid w:val="00675DCE"/>
    <w:rsid w:val="00676D78"/>
    <w:rsid w:val="00677674"/>
    <w:rsid w:val="00677B09"/>
    <w:rsid w:val="00680287"/>
    <w:rsid w:val="00680583"/>
    <w:rsid w:val="00680595"/>
    <w:rsid w:val="006806BA"/>
    <w:rsid w:val="006812E0"/>
    <w:rsid w:val="00681BF8"/>
    <w:rsid w:val="006820C5"/>
    <w:rsid w:val="0068227C"/>
    <w:rsid w:val="006822D5"/>
    <w:rsid w:val="00685EA5"/>
    <w:rsid w:val="00686781"/>
    <w:rsid w:val="00686791"/>
    <w:rsid w:val="00686AEF"/>
    <w:rsid w:val="00686BF8"/>
    <w:rsid w:val="00686F35"/>
    <w:rsid w:val="006876F5"/>
    <w:rsid w:val="006911C6"/>
    <w:rsid w:val="006927D3"/>
    <w:rsid w:val="00692976"/>
    <w:rsid w:val="006945AA"/>
    <w:rsid w:val="00696B92"/>
    <w:rsid w:val="006A024F"/>
    <w:rsid w:val="006A0EBB"/>
    <w:rsid w:val="006A18DA"/>
    <w:rsid w:val="006A268B"/>
    <w:rsid w:val="006A2B3D"/>
    <w:rsid w:val="006A2C12"/>
    <w:rsid w:val="006A31D3"/>
    <w:rsid w:val="006A3F8A"/>
    <w:rsid w:val="006A60FE"/>
    <w:rsid w:val="006A6766"/>
    <w:rsid w:val="006A768D"/>
    <w:rsid w:val="006A7ED5"/>
    <w:rsid w:val="006B0895"/>
    <w:rsid w:val="006B1210"/>
    <w:rsid w:val="006B2793"/>
    <w:rsid w:val="006B3027"/>
    <w:rsid w:val="006B3267"/>
    <w:rsid w:val="006B329A"/>
    <w:rsid w:val="006B38BF"/>
    <w:rsid w:val="006B3CDD"/>
    <w:rsid w:val="006B3DEC"/>
    <w:rsid w:val="006B3DFF"/>
    <w:rsid w:val="006B50D1"/>
    <w:rsid w:val="006B51F3"/>
    <w:rsid w:val="006B55D8"/>
    <w:rsid w:val="006B6905"/>
    <w:rsid w:val="006B6E6E"/>
    <w:rsid w:val="006B7C91"/>
    <w:rsid w:val="006C01E1"/>
    <w:rsid w:val="006C04CF"/>
    <w:rsid w:val="006C1059"/>
    <w:rsid w:val="006C289C"/>
    <w:rsid w:val="006C2A4C"/>
    <w:rsid w:val="006C2C3B"/>
    <w:rsid w:val="006C40A7"/>
    <w:rsid w:val="006C52B8"/>
    <w:rsid w:val="006C55D2"/>
    <w:rsid w:val="006C5C34"/>
    <w:rsid w:val="006C5E17"/>
    <w:rsid w:val="006C6603"/>
    <w:rsid w:val="006C66C4"/>
    <w:rsid w:val="006D0119"/>
    <w:rsid w:val="006D01EC"/>
    <w:rsid w:val="006D03BE"/>
    <w:rsid w:val="006D1E4F"/>
    <w:rsid w:val="006D2165"/>
    <w:rsid w:val="006D2B5A"/>
    <w:rsid w:val="006D317A"/>
    <w:rsid w:val="006D342C"/>
    <w:rsid w:val="006D46E8"/>
    <w:rsid w:val="006D72F7"/>
    <w:rsid w:val="006E0432"/>
    <w:rsid w:val="006E09C1"/>
    <w:rsid w:val="006E1349"/>
    <w:rsid w:val="006E4693"/>
    <w:rsid w:val="006E4B97"/>
    <w:rsid w:val="006E558C"/>
    <w:rsid w:val="006E69AF"/>
    <w:rsid w:val="006F003D"/>
    <w:rsid w:val="006F050C"/>
    <w:rsid w:val="006F0980"/>
    <w:rsid w:val="006F099C"/>
    <w:rsid w:val="006F2F17"/>
    <w:rsid w:val="006F2FE3"/>
    <w:rsid w:val="006F36DA"/>
    <w:rsid w:val="006F3A0E"/>
    <w:rsid w:val="006F3DDB"/>
    <w:rsid w:val="006F3EF9"/>
    <w:rsid w:val="006F3FF6"/>
    <w:rsid w:val="006F462B"/>
    <w:rsid w:val="006F56EC"/>
    <w:rsid w:val="006F60BF"/>
    <w:rsid w:val="006F66D0"/>
    <w:rsid w:val="006F74D6"/>
    <w:rsid w:val="006F7D10"/>
    <w:rsid w:val="00701536"/>
    <w:rsid w:val="00702FC7"/>
    <w:rsid w:val="00703656"/>
    <w:rsid w:val="007051EB"/>
    <w:rsid w:val="00705842"/>
    <w:rsid w:val="007058F2"/>
    <w:rsid w:val="00705DB6"/>
    <w:rsid w:val="007061C5"/>
    <w:rsid w:val="007069EC"/>
    <w:rsid w:val="007074B9"/>
    <w:rsid w:val="007074DF"/>
    <w:rsid w:val="00707B7C"/>
    <w:rsid w:val="00707DD4"/>
    <w:rsid w:val="00711226"/>
    <w:rsid w:val="00711D03"/>
    <w:rsid w:val="00712233"/>
    <w:rsid w:val="00712E24"/>
    <w:rsid w:val="00713CB9"/>
    <w:rsid w:val="0071764E"/>
    <w:rsid w:val="007176CF"/>
    <w:rsid w:val="007203AF"/>
    <w:rsid w:val="007209BF"/>
    <w:rsid w:val="00720AF5"/>
    <w:rsid w:val="00720DB2"/>
    <w:rsid w:val="007210F8"/>
    <w:rsid w:val="00721321"/>
    <w:rsid w:val="00721C80"/>
    <w:rsid w:val="00721FC4"/>
    <w:rsid w:val="007225B7"/>
    <w:rsid w:val="00722A6E"/>
    <w:rsid w:val="007236C4"/>
    <w:rsid w:val="00723ED7"/>
    <w:rsid w:val="00724072"/>
    <w:rsid w:val="007243AD"/>
    <w:rsid w:val="00724C92"/>
    <w:rsid w:val="007255F8"/>
    <w:rsid w:val="007255FF"/>
    <w:rsid w:val="00725816"/>
    <w:rsid w:val="00726EC5"/>
    <w:rsid w:val="00727724"/>
    <w:rsid w:val="00730523"/>
    <w:rsid w:val="007308BD"/>
    <w:rsid w:val="00730EFB"/>
    <w:rsid w:val="007325AE"/>
    <w:rsid w:val="0073278E"/>
    <w:rsid w:val="007330BF"/>
    <w:rsid w:val="00734710"/>
    <w:rsid w:val="00734D37"/>
    <w:rsid w:val="0073572D"/>
    <w:rsid w:val="00735E86"/>
    <w:rsid w:val="0073626D"/>
    <w:rsid w:val="0073654E"/>
    <w:rsid w:val="007365DB"/>
    <w:rsid w:val="00736FB4"/>
    <w:rsid w:val="007370C2"/>
    <w:rsid w:val="007376B1"/>
    <w:rsid w:val="00740645"/>
    <w:rsid w:val="00740FEA"/>
    <w:rsid w:val="0074134E"/>
    <w:rsid w:val="00742286"/>
    <w:rsid w:val="00742AAC"/>
    <w:rsid w:val="00742DBF"/>
    <w:rsid w:val="00743963"/>
    <w:rsid w:val="00743A21"/>
    <w:rsid w:val="00743FB2"/>
    <w:rsid w:val="007444F4"/>
    <w:rsid w:val="00745238"/>
    <w:rsid w:val="00745A04"/>
    <w:rsid w:val="00745AF0"/>
    <w:rsid w:val="007465A5"/>
    <w:rsid w:val="007477D3"/>
    <w:rsid w:val="00747B55"/>
    <w:rsid w:val="00750050"/>
    <w:rsid w:val="00750312"/>
    <w:rsid w:val="00750640"/>
    <w:rsid w:val="007521DD"/>
    <w:rsid w:val="007528E2"/>
    <w:rsid w:val="00753B36"/>
    <w:rsid w:val="0075540E"/>
    <w:rsid w:val="00755434"/>
    <w:rsid w:val="007555AB"/>
    <w:rsid w:val="007558AB"/>
    <w:rsid w:val="00755CF1"/>
    <w:rsid w:val="007564A5"/>
    <w:rsid w:val="0075791E"/>
    <w:rsid w:val="00757E2A"/>
    <w:rsid w:val="00760AF6"/>
    <w:rsid w:val="00760DE7"/>
    <w:rsid w:val="00761588"/>
    <w:rsid w:val="00761A9A"/>
    <w:rsid w:val="00762471"/>
    <w:rsid w:val="0076295A"/>
    <w:rsid w:val="00762C5A"/>
    <w:rsid w:val="007636C8"/>
    <w:rsid w:val="00763A79"/>
    <w:rsid w:val="00763C05"/>
    <w:rsid w:val="00763E40"/>
    <w:rsid w:val="00763FB2"/>
    <w:rsid w:val="0076425A"/>
    <w:rsid w:val="0076473C"/>
    <w:rsid w:val="00764918"/>
    <w:rsid w:val="0076515D"/>
    <w:rsid w:val="007654F1"/>
    <w:rsid w:val="00765628"/>
    <w:rsid w:val="0076568A"/>
    <w:rsid w:val="0076645A"/>
    <w:rsid w:val="00766CF3"/>
    <w:rsid w:val="00767137"/>
    <w:rsid w:val="007673A8"/>
    <w:rsid w:val="0076790B"/>
    <w:rsid w:val="00767E4F"/>
    <w:rsid w:val="007706DE"/>
    <w:rsid w:val="00770A11"/>
    <w:rsid w:val="00770C3C"/>
    <w:rsid w:val="00770CB2"/>
    <w:rsid w:val="00771058"/>
    <w:rsid w:val="0077141C"/>
    <w:rsid w:val="0077196F"/>
    <w:rsid w:val="00771A76"/>
    <w:rsid w:val="00772453"/>
    <w:rsid w:val="0077307D"/>
    <w:rsid w:val="00773162"/>
    <w:rsid w:val="007735AB"/>
    <w:rsid w:val="00773D83"/>
    <w:rsid w:val="00774081"/>
    <w:rsid w:val="0077487A"/>
    <w:rsid w:val="00774DC6"/>
    <w:rsid w:val="0077516A"/>
    <w:rsid w:val="00775704"/>
    <w:rsid w:val="00775C09"/>
    <w:rsid w:val="007766FE"/>
    <w:rsid w:val="00776C66"/>
    <w:rsid w:val="007778A9"/>
    <w:rsid w:val="00777925"/>
    <w:rsid w:val="00777A53"/>
    <w:rsid w:val="0078002B"/>
    <w:rsid w:val="0078021B"/>
    <w:rsid w:val="007804D5"/>
    <w:rsid w:val="00780796"/>
    <w:rsid w:val="00780A9A"/>
    <w:rsid w:val="00781617"/>
    <w:rsid w:val="007820F3"/>
    <w:rsid w:val="00782794"/>
    <w:rsid w:val="00783184"/>
    <w:rsid w:val="007833F8"/>
    <w:rsid w:val="00783450"/>
    <w:rsid w:val="00783D69"/>
    <w:rsid w:val="00784E6B"/>
    <w:rsid w:val="00784F0C"/>
    <w:rsid w:val="007859D3"/>
    <w:rsid w:val="00785CA3"/>
    <w:rsid w:val="0078645C"/>
    <w:rsid w:val="007875D0"/>
    <w:rsid w:val="007879C5"/>
    <w:rsid w:val="00787F56"/>
    <w:rsid w:val="007909E9"/>
    <w:rsid w:val="00791521"/>
    <w:rsid w:val="00792478"/>
    <w:rsid w:val="00793047"/>
    <w:rsid w:val="00793560"/>
    <w:rsid w:val="00793B73"/>
    <w:rsid w:val="00793E21"/>
    <w:rsid w:val="0079402A"/>
    <w:rsid w:val="0079507B"/>
    <w:rsid w:val="00795869"/>
    <w:rsid w:val="007966FE"/>
    <w:rsid w:val="00796843"/>
    <w:rsid w:val="0079751F"/>
    <w:rsid w:val="00797A17"/>
    <w:rsid w:val="007A047C"/>
    <w:rsid w:val="007A15DC"/>
    <w:rsid w:val="007A3174"/>
    <w:rsid w:val="007A3282"/>
    <w:rsid w:val="007A347E"/>
    <w:rsid w:val="007A3ED7"/>
    <w:rsid w:val="007A3F7B"/>
    <w:rsid w:val="007A4263"/>
    <w:rsid w:val="007A52E2"/>
    <w:rsid w:val="007A5570"/>
    <w:rsid w:val="007A5ECE"/>
    <w:rsid w:val="007A6424"/>
    <w:rsid w:val="007A7B94"/>
    <w:rsid w:val="007B0208"/>
    <w:rsid w:val="007B09F0"/>
    <w:rsid w:val="007B1315"/>
    <w:rsid w:val="007B1BEE"/>
    <w:rsid w:val="007B1CAE"/>
    <w:rsid w:val="007B23A8"/>
    <w:rsid w:val="007B3086"/>
    <w:rsid w:val="007B3345"/>
    <w:rsid w:val="007B3850"/>
    <w:rsid w:val="007B4642"/>
    <w:rsid w:val="007B5150"/>
    <w:rsid w:val="007B59F5"/>
    <w:rsid w:val="007B5A30"/>
    <w:rsid w:val="007B61A2"/>
    <w:rsid w:val="007B64E5"/>
    <w:rsid w:val="007B6E89"/>
    <w:rsid w:val="007B74A7"/>
    <w:rsid w:val="007B76AA"/>
    <w:rsid w:val="007C06EF"/>
    <w:rsid w:val="007C14AE"/>
    <w:rsid w:val="007C1FC6"/>
    <w:rsid w:val="007C2D6E"/>
    <w:rsid w:val="007C41B0"/>
    <w:rsid w:val="007C423B"/>
    <w:rsid w:val="007C623A"/>
    <w:rsid w:val="007C6E8D"/>
    <w:rsid w:val="007D0922"/>
    <w:rsid w:val="007D1145"/>
    <w:rsid w:val="007D1196"/>
    <w:rsid w:val="007D177D"/>
    <w:rsid w:val="007D26A6"/>
    <w:rsid w:val="007D3EB4"/>
    <w:rsid w:val="007D5888"/>
    <w:rsid w:val="007D6AC1"/>
    <w:rsid w:val="007D7233"/>
    <w:rsid w:val="007E0653"/>
    <w:rsid w:val="007E149B"/>
    <w:rsid w:val="007E1ABD"/>
    <w:rsid w:val="007E2D91"/>
    <w:rsid w:val="007E2E57"/>
    <w:rsid w:val="007E3E72"/>
    <w:rsid w:val="007E4D41"/>
    <w:rsid w:val="007E521C"/>
    <w:rsid w:val="007E5C88"/>
    <w:rsid w:val="007E78D0"/>
    <w:rsid w:val="007E7F6D"/>
    <w:rsid w:val="007F0250"/>
    <w:rsid w:val="007F04CA"/>
    <w:rsid w:val="007F098F"/>
    <w:rsid w:val="007F21EF"/>
    <w:rsid w:val="007F3118"/>
    <w:rsid w:val="007F37B6"/>
    <w:rsid w:val="007F3A1D"/>
    <w:rsid w:val="007F3FAF"/>
    <w:rsid w:val="007F5743"/>
    <w:rsid w:val="007F5D9A"/>
    <w:rsid w:val="007F5DF1"/>
    <w:rsid w:val="007F6C25"/>
    <w:rsid w:val="007F7214"/>
    <w:rsid w:val="007F783B"/>
    <w:rsid w:val="008003DC"/>
    <w:rsid w:val="00801092"/>
    <w:rsid w:val="008011C4"/>
    <w:rsid w:val="00801728"/>
    <w:rsid w:val="008040AD"/>
    <w:rsid w:val="0080731B"/>
    <w:rsid w:val="008079D1"/>
    <w:rsid w:val="00810135"/>
    <w:rsid w:val="00810FD6"/>
    <w:rsid w:val="00811146"/>
    <w:rsid w:val="00811ED3"/>
    <w:rsid w:val="00812A98"/>
    <w:rsid w:val="0081477D"/>
    <w:rsid w:val="00814EEF"/>
    <w:rsid w:val="00815B07"/>
    <w:rsid w:val="00817CF8"/>
    <w:rsid w:val="00817DE3"/>
    <w:rsid w:val="008209E9"/>
    <w:rsid w:val="008213D8"/>
    <w:rsid w:val="00821604"/>
    <w:rsid w:val="008218D7"/>
    <w:rsid w:val="008218E6"/>
    <w:rsid w:val="00822899"/>
    <w:rsid w:val="00823143"/>
    <w:rsid w:val="0082384C"/>
    <w:rsid w:val="00823938"/>
    <w:rsid w:val="0082422D"/>
    <w:rsid w:val="0082509B"/>
    <w:rsid w:val="00826E1B"/>
    <w:rsid w:val="00827141"/>
    <w:rsid w:val="00830036"/>
    <w:rsid w:val="00830172"/>
    <w:rsid w:val="0083051C"/>
    <w:rsid w:val="00830D39"/>
    <w:rsid w:val="00830F35"/>
    <w:rsid w:val="00830F95"/>
    <w:rsid w:val="00831C9B"/>
    <w:rsid w:val="00832118"/>
    <w:rsid w:val="00833BE3"/>
    <w:rsid w:val="00833DBB"/>
    <w:rsid w:val="00834614"/>
    <w:rsid w:val="008350C3"/>
    <w:rsid w:val="008356D3"/>
    <w:rsid w:val="008369DD"/>
    <w:rsid w:val="008378C1"/>
    <w:rsid w:val="00837C43"/>
    <w:rsid w:val="00840097"/>
    <w:rsid w:val="008401B6"/>
    <w:rsid w:val="0084079A"/>
    <w:rsid w:val="0084163C"/>
    <w:rsid w:val="00841CC2"/>
    <w:rsid w:val="00841E80"/>
    <w:rsid w:val="00842B9C"/>
    <w:rsid w:val="00843253"/>
    <w:rsid w:val="00843F12"/>
    <w:rsid w:val="00844AD7"/>
    <w:rsid w:val="00846F99"/>
    <w:rsid w:val="00847025"/>
    <w:rsid w:val="008474D2"/>
    <w:rsid w:val="00847AA7"/>
    <w:rsid w:val="00850235"/>
    <w:rsid w:val="00850A41"/>
    <w:rsid w:val="00850D69"/>
    <w:rsid w:val="00851229"/>
    <w:rsid w:val="0085236D"/>
    <w:rsid w:val="008534BF"/>
    <w:rsid w:val="0085374C"/>
    <w:rsid w:val="00853C71"/>
    <w:rsid w:val="00853D2E"/>
    <w:rsid w:val="00853F47"/>
    <w:rsid w:val="0085490F"/>
    <w:rsid w:val="008555E5"/>
    <w:rsid w:val="00855700"/>
    <w:rsid w:val="008557E4"/>
    <w:rsid w:val="008559E1"/>
    <w:rsid w:val="00856386"/>
    <w:rsid w:val="00856789"/>
    <w:rsid w:val="00856BD6"/>
    <w:rsid w:val="008600A5"/>
    <w:rsid w:val="00860470"/>
    <w:rsid w:val="00860904"/>
    <w:rsid w:val="00860EC2"/>
    <w:rsid w:val="00860EEE"/>
    <w:rsid w:val="0086103B"/>
    <w:rsid w:val="008610A3"/>
    <w:rsid w:val="008613A3"/>
    <w:rsid w:val="00861A3A"/>
    <w:rsid w:val="00861B60"/>
    <w:rsid w:val="00862CA4"/>
    <w:rsid w:val="00864BAD"/>
    <w:rsid w:val="008650C2"/>
    <w:rsid w:val="00865950"/>
    <w:rsid w:val="00865A6D"/>
    <w:rsid w:val="00865B63"/>
    <w:rsid w:val="0086702B"/>
    <w:rsid w:val="00867878"/>
    <w:rsid w:val="0087047D"/>
    <w:rsid w:val="00870658"/>
    <w:rsid w:val="0087081F"/>
    <w:rsid w:val="00870986"/>
    <w:rsid w:val="00871318"/>
    <w:rsid w:val="00871BE6"/>
    <w:rsid w:val="00872412"/>
    <w:rsid w:val="0087376E"/>
    <w:rsid w:val="00873C05"/>
    <w:rsid w:val="00875C57"/>
    <w:rsid w:val="00875D9D"/>
    <w:rsid w:val="00875DAB"/>
    <w:rsid w:val="00876BC5"/>
    <w:rsid w:val="00876C58"/>
    <w:rsid w:val="008770EA"/>
    <w:rsid w:val="00877734"/>
    <w:rsid w:val="00877A96"/>
    <w:rsid w:val="00877F18"/>
    <w:rsid w:val="00880AC0"/>
    <w:rsid w:val="00881700"/>
    <w:rsid w:val="008827A3"/>
    <w:rsid w:val="008828CE"/>
    <w:rsid w:val="00882BC6"/>
    <w:rsid w:val="0088428A"/>
    <w:rsid w:val="008845A8"/>
    <w:rsid w:val="00885370"/>
    <w:rsid w:val="008858EA"/>
    <w:rsid w:val="00885997"/>
    <w:rsid w:val="00885CDE"/>
    <w:rsid w:val="00885FAA"/>
    <w:rsid w:val="00886257"/>
    <w:rsid w:val="0088636F"/>
    <w:rsid w:val="00887964"/>
    <w:rsid w:val="00887ED7"/>
    <w:rsid w:val="00890FC7"/>
    <w:rsid w:val="00891D3D"/>
    <w:rsid w:val="008923BC"/>
    <w:rsid w:val="00892A4A"/>
    <w:rsid w:val="00892FD0"/>
    <w:rsid w:val="008938D0"/>
    <w:rsid w:val="00894DA6"/>
    <w:rsid w:val="00895037"/>
    <w:rsid w:val="00895635"/>
    <w:rsid w:val="00895BA9"/>
    <w:rsid w:val="00896902"/>
    <w:rsid w:val="00896F9A"/>
    <w:rsid w:val="00897B74"/>
    <w:rsid w:val="00897F2B"/>
    <w:rsid w:val="008A0384"/>
    <w:rsid w:val="008A0B7B"/>
    <w:rsid w:val="008A0CE2"/>
    <w:rsid w:val="008A2067"/>
    <w:rsid w:val="008A33F8"/>
    <w:rsid w:val="008A4203"/>
    <w:rsid w:val="008A4A64"/>
    <w:rsid w:val="008A4D31"/>
    <w:rsid w:val="008A5C8A"/>
    <w:rsid w:val="008A5DFD"/>
    <w:rsid w:val="008A711A"/>
    <w:rsid w:val="008B0A73"/>
    <w:rsid w:val="008B1819"/>
    <w:rsid w:val="008B1E69"/>
    <w:rsid w:val="008B2455"/>
    <w:rsid w:val="008B2A62"/>
    <w:rsid w:val="008B2C1B"/>
    <w:rsid w:val="008B3053"/>
    <w:rsid w:val="008B30AC"/>
    <w:rsid w:val="008B3892"/>
    <w:rsid w:val="008B4131"/>
    <w:rsid w:val="008B62EA"/>
    <w:rsid w:val="008B63EE"/>
    <w:rsid w:val="008C02F6"/>
    <w:rsid w:val="008C11A9"/>
    <w:rsid w:val="008C139A"/>
    <w:rsid w:val="008C2073"/>
    <w:rsid w:val="008C22F5"/>
    <w:rsid w:val="008C243A"/>
    <w:rsid w:val="008C3ECB"/>
    <w:rsid w:val="008C4435"/>
    <w:rsid w:val="008C78B7"/>
    <w:rsid w:val="008C7EA7"/>
    <w:rsid w:val="008D03D2"/>
    <w:rsid w:val="008D0598"/>
    <w:rsid w:val="008D05C2"/>
    <w:rsid w:val="008D1376"/>
    <w:rsid w:val="008D1D4F"/>
    <w:rsid w:val="008D2E7F"/>
    <w:rsid w:val="008D50CA"/>
    <w:rsid w:val="008D6460"/>
    <w:rsid w:val="008D6870"/>
    <w:rsid w:val="008D76CE"/>
    <w:rsid w:val="008D7B12"/>
    <w:rsid w:val="008E0998"/>
    <w:rsid w:val="008E108A"/>
    <w:rsid w:val="008E19FC"/>
    <w:rsid w:val="008E1C4A"/>
    <w:rsid w:val="008E2069"/>
    <w:rsid w:val="008E2AED"/>
    <w:rsid w:val="008E3996"/>
    <w:rsid w:val="008E405C"/>
    <w:rsid w:val="008E4686"/>
    <w:rsid w:val="008E5A25"/>
    <w:rsid w:val="008E601B"/>
    <w:rsid w:val="008E67D0"/>
    <w:rsid w:val="008E6AD8"/>
    <w:rsid w:val="008F0945"/>
    <w:rsid w:val="008F1630"/>
    <w:rsid w:val="008F27D1"/>
    <w:rsid w:val="008F3576"/>
    <w:rsid w:val="008F4035"/>
    <w:rsid w:val="008F4310"/>
    <w:rsid w:val="008F4CBA"/>
    <w:rsid w:val="008F5292"/>
    <w:rsid w:val="008F5C56"/>
    <w:rsid w:val="008F5EF0"/>
    <w:rsid w:val="008F600B"/>
    <w:rsid w:val="008F6A60"/>
    <w:rsid w:val="008F6ED2"/>
    <w:rsid w:val="008F6F2F"/>
    <w:rsid w:val="008F702B"/>
    <w:rsid w:val="008F7C8B"/>
    <w:rsid w:val="00900537"/>
    <w:rsid w:val="00900B76"/>
    <w:rsid w:val="00901FB0"/>
    <w:rsid w:val="0090241C"/>
    <w:rsid w:val="009026C5"/>
    <w:rsid w:val="009029A3"/>
    <w:rsid w:val="00903CC9"/>
    <w:rsid w:val="009045AD"/>
    <w:rsid w:val="009053CE"/>
    <w:rsid w:val="00905B47"/>
    <w:rsid w:val="00905D75"/>
    <w:rsid w:val="00905E56"/>
    <w:rsid w:val="009060D4"/>
    <w:rsid w:val="00906217"/>
    <w:rsid w:val="0090666A"/>
    <w:rsid w:val="00907935"/>
    <w:rsid w:val="009104A1"/>
    <w:rsid w:val="00910546"/>
    <w:rsid w:val="009113B5"/>
    <w:rsid w:val="00911D77"/>
    <w:rsid w:val="009123C2"/>
    <w:rsid w:val="0091247F"/>
    <w:rsid w:val="009129FB"/>
    <w:rsid w:val="009144FF"/>
    <w:rsid w:val="00914EE0"/>
    <w:rsid w:val="00915A20"/>
    <w:rsid w:val="00915B69"/>
    <w:rsid w:val="00915C5B"/>
    <w:rsid w:val="00916944"/>
    <w:rsid w:val="00916CBD"/>
    <w:rsid w:val="00916FF7"/>
    <w:rsid w:val="009174C7"/>
    <w:rsid w:val="00917690"/>
    <w:rsid w:val="009176B9"/>
    <w:rsid w:val="009208A6"/>
    <w:rsid w:val="00922114"/>
    <w:rsid w:val="00923A0D"/>
    <w:rsid w:val="00923BE1"/>
    <w:rsid w:val="00923E14"/>
    <w:rsid w:val="0092559B"/>
    <w:rsid w:val="009255A7"/>
    <w:rsid w:val="00926017"/>
    <w:rsid w:val="009274A2"/>
    <w:rsid w:val="0093094E"/>
    <w:rsid w:val="00930988"/>
    <w:rsid w:val="00930BD5"/>
    <w:rsid w:val="00931A7D"/>
    <w:rsid w:val="00931DE9"/>
    <w:rsid w:val="00932140"/>
    <w:rsid w:val="00932445"/>
    <w:rsid w:val="009324FC"/>
    <w:rsid w:val="00932EBD"/>
    <w:rsid w:val="0093501F"/>
    <w:rsid w:val="0093510D"/>
    <w:rsid w:val="0093510E"/>
    <w:rsid w:val="0093591D"/>
    <w:rsid w:val="00935E21"/>
    <w:rsid w:val="00936035"/>
    <w:rsid w:val="00936AC1"/>
    <w:rsid w:val="00936DD4"/>
    <w:rsid w:val="00937F3F"/>
    <w:rsid w:val="009417C8"/>
    <w:rsid w:val="00941ADD"/>
    <w:rsid w:val="00942037"/>
    <w:rsid w:val="00942D19"/>
    <w:rsid w:val="009434E0"/>
    <w:rsid w:val="00943ED7"/>
    <w:rsid w:val="0094433D"/>
    <w:rsid w:val="009445D3"/>
    <w:rsid w:val="00944FA2"/>
    <w:rsid w:val="009464C2"/>
    <w:rsid w:val="00946DF5"/>
    <w:rsid w:val="009479E3"/>
    <w:rsid w:val="0095050C"/>
    <w:rsid w:val="00950C5A"/>
    <w:rsid w:val="00950F0E"/>
    <w:rsid w:val="009516D3"/>
    <w:rsid w:val="00951ACA"/>
    <w:rsid w:val="00952450"/>
    <w:rsid w:val="009526F6"/>
    <w:rsid w:val="009529F7"/>
    <w:rsid w:val="009530F4"/>
    <w:rsid w:val="0095456F"/>
    <w:rsid w:val="00955071"/>
    <w:rsid w:val="00955D9D"/>
    <w:rsid w:val="0095668D"/>
    <w:rsid w:val="00956726"/>
    <w:rsid w:val="0096150E"/>
    <w:rsid w:val="00961670"/>
    <w:rsid w:val="00961F27"/>
    <w:rsid w:val="0096596A"/>
    <w:rsid w:val="00965DC2"/>
    <w:rsid w:val="0096647C"/>
    <w:rsid w:val="0096705E"/>
    <w:rsid w:val="0096731C"/>
    <w:rsid w:val="009677C4"/>
    <w:rsid w:val="009704D1"/>
    <w:rsid w:val="00970B66"/>
    <w:rsid w:val="00972DB7"/>
    <w:rsid w:val="0097321E"/>
    <w:rsid w:val="009732B4"/>
    <w:rsid w:val="009736B2"/>
    <w:rsid w:val="00973D01"/>
    <w:rsid w:val="00974187"/>
    <w:rsid w:val="00974689"/>
    <w:rsid w:val="00974803"/>
    <w:rsid w:val="00974E6D"/>
    <w:rsid w:val="00974E7B"/>
    <w:rsid w:val="0097521B"/>
    <w:rsid w:val="00975F03"/>
    <w:rsid w:val="00976036"/>
    <w:rsid w:val="00976F20"/>
    <w:rsid w:val="0097772C"/>
    <w:rsid w:val="009808C0"/>
    <w:rsid w:val="00980B4C"/>
    <w:rsid w:val="00981306"/>
    <w:rsid w:val="0098191C"/>
    <w:rsid w:val="00981A42"/>
    <w:rsid w:val="00981F02"/>
    <w:rsid w:val="00982DA7"/>
    <w:rsid w:val="00983763"/>
    <w:rsid w:val="009839F0"/>
    <w:rsid w:val="00984861"/>
    <w:rsid w:val="00984B68"/>
    <w:rsid w:val="00985BEF"/>
    <w:rsid w:val="0098729A"/>
    <w:rsid w:val="00987677"/>
    <w:rsid w:val="00990001"/>
    <w:rsid w:val="009904D3"/>
    <w:rsid w:val="00990F0F"/>
    <w:rsid w:val="0099118D"/>
    <w:rsid w:val="00991FC9"/>
    <w:rsid w:val="00992109"/>
    <w:rsid w:val="009924E7"/>
    <w:rsid w:val="00992912"/>
    <w:rsid w:val="00993229"/>
    <w:rsid w:val="00993E6A"/>
    <w:rsid w:val="00994C2F"/>
    <w:rsid w:val="0099519A"/>
    <w:rsid w:val="009964FA"/>
    <w:rsid w:val="00996CBA"/>
    <w:rsid w:val="0099718F"/>
    <w:rsid w:val="009A098B"/>
    <w:rsid w:val="009A1424"/>
    <w:rsid w:val="009A170D"/>
    <w:rsid w:val="009A2081"/>
    <w:rsid w:val="009A49B6"/>
    <w:rsid w:val="009A4B4D"/>
    <w:rsid w:val="009A51A1"/>
    <w:rsid w:val="009A6264"/>
    <w:rsid w:val="009A6F85"/>
    <w:rsid w:val="009A7542"/>
    <w:rsid w:val="009A7BE3"/>
    <w:rsid w:val="009B2799"/>
    <w:rsid w:val="009B31B1"/>
    <w:rsid w:val="009B35D0"/>
    <w:rsid w:val="009B4E0C"/>
    <w:rsid w:val="009B54E9"/>
    <w:rsid w:val="009B6C78"/>
    <w:rsid w:val="009B7017"/>
    <w:rsid w:val="009B734C"/>
    <w:rsid w:val="009B74D8"/>
    <w:rsid w:val="009B77ED"/>
    <w:rsid w:val="009B79F4"/>
    <w:rsid w:val="009C0161"/>
    <w:rsid w:val="009C17CA"/>
    <w:rsid w:val="009C2787"/>
    <w:rsid w:val="009C365B"/>
    <w:rsid w:val="009C3970"/>
    <w:rsid w:val="009C3ABF"/>
    <w:rsid w:val="009C4171"/>
    <w:rsid w:val="009C4A7F"/>
    <w:rsid w:val="009C4F8D"/>
    <w:rsid w:val="009C5B2C"/>
    <w:rsid w:val="009C674D"/>
    <w:rsid w:val="009C681C"/>
    <w:rsid w:val="009C6A87"/>
    <w:rsid w:val="009C7266"/>
    <w:rsid w:val="009C73C8"/>
    <w:rsid w:val="009C76E6"/>
    <w:rsid w:val="009C7CE2"/>
    <w:rsid w:val="009D01A6"/>
    <w:rsid w:val="009D1A7F"/>
    <w:rsid w:val="009D1C51"/>
    <w:rsid w:val="009D2D92"/>
    <w:rsid w:val="009D4560"/>
    <w:rsid w:val="009D4681"/>
    <w:rsid w:val="009D47A0"/>
    <w:rsid w:val="009D4B3A"/>
    <w:rsid w:val="009D66CE"/>
    <w:rsid w:val="009D6DC7"/>
    <w:rsid w:val="009D6F78"/>
    <w:rsid w:val="009D75E0"/>
    <w:rsid w:val="009D7CA9"/>
    <w:rsid w:val="009E00E1"/>
    <w:rsid w:val="009E0A30"/>
    <w:rsid w:val="009E1460"/>
    <w:rsid w:val="009E1864"/>
    <w:rsid w:val="009E3509"/>
    <w:rsid w:val="009E3920"/>
    <w:rsid w:val="009E45EE"/>
    <w:rsid w:val="009E4611"/>
    <w:rsid w:val="009E48D7"/>
    <w:rsid w:val="009E590A"/>
    <w:rsid w:val="009E5AF0"/>
    <w:rsid w:val="009E7B07"/>
    <w:rsid w:val="009F057C"/>
    <w:rsid w:val="009F18CF"/>
    <w:rsid w:val="009F1A01"/>
    <w:rsid w:val="009F334F"/>
    <w:rsid w:val="009F3546"/>
    <w:rsid w:val="009F3CB3"/>
    <w:rsid w:val="009F445B"/>
    <w:rsid w:val="009F482B"/>
    <w:rsid w:val="009F4BFA"/>
    <w:rsid w:val="009F7A38"/>
    <w:rsid w:val="009F7CCC"/>
    <w:rsid w:val="00A00296"/>
    <w:rsid w:val="00A0110C"/>
    <w:rsid w:val="00A0113E"/>
    <w:rsid w:val="00A017CC"/>
    <w:rsid w:val="00A03AF4"/>
    <w:rsid w:val="00A044C0"/>
    <w:rsid w:val="00A04973"/>
    <w:rsid w:val="00A05239"/>
    <w:rsid w:val="00A059EB"/>
    <w:rsid w:val="00A059FF"/>
    <w:rsid w:val="00A05ABA"/>
    <w:rsid w:val="00A05D80"/>
    <w:rsid w:val="00A06980"/>
    <w:rsid w:val="00A075DC"/>
    <w:rsid w:val="00A07712"/>
    <w:rsid w:val="00A116E9"/>
    <w:rsid w:val="00A127EF"/>
    <w:rsid w:val="00A1359F"/>
    <w:rsid w:val="00A138D0"/>
    <w:rsid w:val="00A1602A"/>
    <w:rsid w:val="00A16157"/>
    <w:rsid w:val="00A1624D"/>
    <w:rsid w:val="00A16828"/>
    <w:rsid w:val="00A1771F"/>
    <w:rsid w:val="00A20DF3"/>
    <w:rsid w:val="00A22818"/>
    <w:rsid w:val="00A23968"/>
    <w:rsid w:val="00A23A7F"/>
    <w:rsid w:val="00A24276"/>
    <w:rsid w:val="00A25A28"/>
    <w:rsid w:val="00A25D22"/>
    <w:rsid w:val="00A263AF"/>
    <w:rsid w:val="00A26735"/>
    <w:rsid w:val="00A26AD3"/>
    <w:rsid w:val="00A27DE0"/>
    <w:rsid w:val="00A3054D"/>
    <w:rsid w:val="00A30847"/>
    <w:rsid w:val="00A3117F"/>
    <w:rsid w:val="00A3198D"/>
    <w:rsid w:val="00A31A1B"/>
    <w:rsid w:val="00A31FE4"/>
    <w:rsid w:val="00A32884"/>
    <w:rsid w:val="00A32BDD"/>
    <w:rsid w:val="00A338DB"/>
    <w:rsid w:val="00A33B9F"/>
    <w:rsid w:val="00A344AD"/>
    <w:rsid w:val="00A34509"/>
    <w:rsid w:val="00A34AB6"/>
    <w:rsid w:val="00A35EE5"/>
    <w:rsid w:val="00A36AE7"/>
    <w:rsid w:val="00A41D6C"/>
    <w:rsid w:val="00A4473F"/>
    <w:rsid w:val="00A45B9D"/>
    <w:rsid w:val="00A50199"/>
    <w:rsid w:val="00A50473"/>
    <w:rsid w:val="00A5060B"/>
    <w:rsid w:val="00A50BED"/>
    <w:rsid w:val="00A510BF"/>
    <w:rsid w:val="00A51286"/>
    <w:rsid w:val="00A51B26"/>
    <w:rsid w:val="00A51CFF"/>
    <w:rsid w:val="00A52809"/>
    <w:rsid w:val="00A53A26"/>
    <w:rsid w:val="00A5409E"/>
    <w:rsid w:val="00A55AB7"/>
    <w:rsid w:val="00A56F53"/>
    <w:rsid w:val="00A5721C"/>
    <w:rsid w:val="00A578D9"/>
    <w:rsid w:val="00A578E8"/>
    <w:rsid w:val="00A60353"/>
    <w:rsid w:val="00A6059A"/>
    <w:rsid w:val="00A60AB9"/>
    <w:rsid w:val="00A61018"/>
    <w:rsid w:val="00A619CD"/>
    <w:rsid w:val="00A61A19"/>
    <w:rsid w:val="00A6202C"/>
    <w:rsid w:val="00A62CF0"/>
    <w:rsid w:val="00A63D9B"/>
    <w:rsid w:val="00A66101"/>
    <w:rsid w:val="00A66D6F"/>
    <w:rsid w:val="00A67721"/>
    <w:rsid w:val="00A67C18"/>
    <w:rsid w:val="00A717D1"/>
    <w:rsid w:val="00A71EB1"/>
    <w:rsid w:val="00A731B2"/>
    <w:rsid w:val="00A75374"/>
    <w:rsid w:val="00A76438"/>
    <w:rsid w:val="00A76598"/>
    <w:rsid w:val="00A76A35"/>
    <w:rsid w:val="00A76CB5"/>
    <w:rsid w:val="00A7722B"/>
    <w:rsid w:val="00A77FBA"/>
    <w:rsid w:val="00A80345"/>
    <w:rsid w:val="00A80516"/>
    <w:rsid w:val="00A8091C"/>
    <w:rsid w:val="00A80B4D"/>
    <w:rsid w:val="00A817DE"/>
    <w:rsid w:val="00A83025"/>
    <w:rsid w:val="00A836A7"/>
    <w:rsid w:val="00A8428F"/>
    <w:rsid w:val="00A844FD"/>
    <w:rsid w:val="00A8452A"/>
    <w:rsid w:val="00A84705"/>
    <w:rsid w:val="00A84C12"/>
    <w:rsid w:val="00A85C09"/>
    <w:rsid w:val="00A863AA"/>
    <w:rsid w:val="00A86A3B"/>
    <w:rsid w:val="00A87174"/>
    <w:rsid w:val="00A87842"/>
    <w:rsid w:val="00A87ADF"/>
    <w:rsid w:val="00A87CEA"/>
    <w:rsid w:val="00A90547"/>
    <w:rsid w:val="00A91904"/>
    <w:rsid w:val="00A91C8B"/>
    <w:rsid w:val="00A92EFD"/>
    <w:rsid w:val="00A92F4E"/>
    <w:rsid w:val="00A9301B"/>
    <w:rsid w:val="00A93352"/>
    <w:rsid w:val="00A93BB0"/>
    <w:rsid w:val="00A9425B"/>
    <w:rsid w:val="00A9454B"/>
    <w:rsid w:val="00A9570C"/>
    <w:rsid w:val="00A957CB"/>
    <w:rsid w:val="00A95931"/>
    <w:rsid w:val="00A95B27"/>
    <w:rsid w:val="00A95D46"/>
    <w:rsid w:val="00A968ED"/>
    <w:rsid w:val="00A96C91"/>
    <w:rsid w:val="00A972D6"/>
    <w:rsid w:val="00A97D36"/>
    <w:rsid w:val="00AA0AEE"/>
    <w:rsid w:val="00AA0EA5"/>
    <w:rsid w:val="00AA1835"/>
    <w:rsid w:val="00AA2B13"/>
    <w:rsid w:val="00AA3D1B"/>
    <w:rsid w:val="00AA51DD"/>
    <w:rsid w:val="00AA5412"/>
    <w:rsid w:val="00AA5CCE"/>
    <w:rsid w:val="00AA6E36"/>
    <w:rsid w:val="00AB02D2"/>
    <w:rsid w:val="00AB06A9"/>
    <w:rsid w:val="00AB1256"/>
    <w:rsid w:val="00AB1296"/>
    <w:rsid w:val="00AB2B97"/>
    <w:rsid w:val="00AB367B"/>
    <w:rsid w:val="00AB3FE1"/>
    <w:rsid w:val="00AB4032"/>
    <w:rsid w:val="00AB4855"/>
    <w:rsid w:val="00AB4C6A"/>
    <w:rsid w:val="00AB6A8A"/>
    <w:rsid w:val="00AB70F5"/>
    <w:rsid w:val="00AB7716"/>
    <w:rsid w:val="00AC0494"/>
    <w:rsid w:val="00AC067F"/>
    <w:rsid w:val="00AC1CD0"/>
    <w:rsid w:val="00AC1E23"/>
    <w:rsid w:val="00AC34DD"/>
    <w:rsid w:val="00AC4A0D"/>
    <w:rsid w:val="00AC4DFE"/>
    <w:rsid w:val="00AC7215"/>
    <w:rsid w:val="00AD02E0"/>
    <w:rsid w:val="00AD04D5"/>
    <w:rsid w:val="00AD21E8"/>
    <w:rsid w:val="00AD24E8"/>
    <w:rsid w:val="00AD4FD9"/>
    <w:rsid w:val="00AD594A"/>
    <w:rsid w:val="00AD647D"/>
    <w:rsid w:val="00AD6857"/>
    <w:rsid w:val="00AD6BA2"/>
    <w:rsid w:val="00AD6F30"/>
    <w:rsid w:val="00AE0537"/>
    <w:rsid w:val="00AE2B68"/>
    <w:rsid w:val="00AE2F81"/>
    <w:rsid w:val="00AE50DF"/>
    <w:rsid w:val="00AE5128"/>
    <w:rsid w:val="00AE5EF5"/>
    <w:rsid w:val="00AE5F8C"/>
    <w:rsid w:val="00AE6F1D"/>
    <w:rsid w:val="00AE6F5A"/>
    <w:rsid w:val="00AE7404"/>
    <w:rsid w:val="00AE7A0D"/>
    <w:rsid w:val="00AE7E77"/>
    <w:rsid w:val="00AE7EF1"/>
    <w:rsid w:val="00AF1BF2"/>
    <w:rsid w:val="00AF3558"/>
    <w:rsid w:val="00AF3794"/>
    <w:rsid w:val="00AF3BBE"/>
    <w:rsid w:val="00AF4537"/>
    <w:rsid w:val="00AF454A"/>
    <w:rsid w:val="00AF4664"/>
    <w:rsid w:val="00AF49D9"/>
    <w:rsid w:val="00AF4A3C"/>
    <w:rsid w:val="00AF594B"/>
    <w:rsid w:val="00AF5C16"/>
    <w:rsid w:val="00AF6724"/>
    <w:rsid w:val="00AF7FDD"/>
    <w:rsid w:val="00B00739"/>
    <w:rsid w:val="00B00AE5"/>
    <w:rsid w:val="00B01028"/>
    <w:rsid w:val="00B012CF"/>
    <w:rsid w:val="00B012F2"/>
    <w:rsid w:val="00B01CEE"/>
    <w:rsid w:val="00B026DC"/>
    <w:rsid w:val="00B03150"/>
    <w:rsid w:val="00B03C0E"/>
    <w:rsid w:val="00B05C5C"/>
    <w:rsid w:val="00B05E64"/>
    <w:rsid w:val="00B06170"/>
    <w:rsid w:val="00B06CE0"/>
    <w:rsid w:val="00B07A4B"/>
    <w:rsid w:val="00B07DC2"/>
    <w:rsid w:val="00B07DC4"/>
    <w:rsid w:val="00B07EF7"/>
    <w:rsid w:val="00B10F1B"/>
    <w:rsid w:val="00B11342"/>
    <w:rsid w:val="00B12005"/>
    <w:rsid w:val="00B12265"/>
    <w:rsid w:val="00B13ABC"/>
    <w:rsid w:val="00B140D2"/>
    <w:rsid w:val="00B15763"/>
    <w:rsid w:val="00B15B04"/>
    <w:rsid w:val="00B168C7"/>
    <w:rsid w:val="00B16CB3"/>
    <w:rsid w:val="00B173E0"/>
    <w:rsid w:val="00B179FE"/>
    <w:rsid w:val="00B17B0F"/>
    <w:rsid w:val="00B202A8"/>
    <w:rsid w:val="00B2085A"/>
    <w:rsid w:val="00B20D30"/>
    <w:rsid w:val="00B24E40"/>
    <w:rsid w:val="00B253B9"/>
    <w:rsid w:val="00B25DD2"/>
    <w:rsid w:val="00B275BA"/>
    <w:rsid w:val="00B27A10"/>
    <w:rsid w:val="00B30237"/>
    <w:rsid w:val="00B30BB5"/>
    <w:rsid w:val="00B30DE6"/>
    <w:rsid w:val="00B310EA"/>
    <w:rsid w:val="00B3124C"/>
    <w:rsid w:val="00B315D5"/>
    <w:rsid w:val="00B31ACB"/>
    <w:rsid w:val="00B321AE"/>
    <w:rsid w:val="00B32891"/>
    <w:rsid w:val="00B35761"/>
    <w:rsid w:val="00B35A0A"/>
    <w:rsid w:val="00B35D2F"/>
    <w:rsid w:val="00B35FD4"/>
    <w:rsid w:val="00B36927"/>
    <w:rsid w:val="00B37150"/>
    <w:rsid w:val="00B40A41"/>
    <w:rsid w:val="00B42922"/>
    <w:rsid w:val="00B42F78"/>
    <w:rsid w:val="00B43303"/>
    <w:rsid w:val="00B43539"/>
    <w:rsid w:val="00B43552"/>
    <w:rsid w:val="00B43578"/>
    <w:rsid w:val="00B43A55"/>
    <w:rsid w:val="00B440AA"/>
    <w:rsid w:val="00B441BA"/>
    <w:rsid w:val="00B4500B"/>
    <w:rsid w:val="00B45852"/>
    <w:rsid w:val="00B45AED"/>
    <w:rsid w:val="00B45F4B"/>
    <w:rsid w:val="00B46D7A"/>
    <w:rsid w:val="00B501DB"/>
    <w:rsid w:val="00B50651"/>
    <w:rsid w:val="00B5118A"/>
    <w:rsid w:val="00B517C8"/>
    <w:rsid w:val="00B51C19"/>
    <w:rsid w:val="00B52B65"/>
    <w:rsid w:val="00B5320A"/>
    <w:rsid w:val="00B53CF5"/>
    <w:rsid w:val="00B54577"/>
    <w:rsid w:val="00B54DDF"/>
    <w:rsid w:val="00B54E9D"/>
    <w:rsid w:val="00B55C69"/>
    <w:rsid w:val="00B55D3A"/>
    <w:rsid w:val="00B5666A"/>
    <w:rsid w:val="00B56AB8"/>
    <w:rsid w:val="00B56CA8"/>
    <w:rsid w:val="00B578E8"/>
    <w:rsid w:val="00B614EB"/>
    <w:rsid w:val="00B625BD"/>
    <w:rsid w:val="00B62628"/>
    <w:rsid w:val="00B63CB2"/>
    <w:rsid w:val="00B64209"/>
    <w:rsid w:val="00B6449A"/>
    <w:rsid w:val="00B6461B"/>
    <w:rsid w:val="00B64C03"/>
    <w:rsid w:val="00B65986"/>
    <w:rsid w:val="00B659C1"/>
    <w:rsid w:val="00B6715A"/>
    <w:rsid w:val="00B67D60"/>
    <w:rsid w:val="00B7120B"/>
    <w:rsid w:val="00B7145F"/>
    <w:rsid w:val="00B71F44"/>
    <w:rsid w:val="00B73BE9"/>
    <w:rsid w:val="00B73C19"/>
    <w:rsid w:val="00B73F0D"/>
    <w:rsid w:val="00B74101"/>
    <w:rsid w:val="00B74877"/>
    <w:rsid w:val="00B74975"/>
    <w:rsid w:val="00B74A20"/>
    <w:rsid w:val="00B74B70"/>
    <w:rsid w:val="00B76B80"/>
    <w:rsid w:val="00B775C3"/>
    <w:rsid w:val="00B8039B"/>
    <w:rsid w:val="00B80B03"/>
    <w:rsid w:val="00B81451"/>
    <w:rsid w:val="00B81BE3"/>
    <w:rsid w:val="00B82010"/>
    <w:rsid w:val="00B82232"/>
    <w:rsid w:val="00B830C8"/>
    <w:rsid w:val="00B83148"/>
    <w:rsid w:val="00B833FE"/>
    <w:rsid w:val="00B83D09"/>
    <w:rsid w:val="00B851B3"/>
    <w:rsid w:val="00B871D1"/>
    <w:rsid w:val="00B911DE"/>
    <w:rsid w:val="00B91280"/>
    <w:rsid w:val="00B913FC"/>
    <w:rsid w:val="00B939E5"/>
    <w:rsid w:val="00B947D0"/>
    <w:rsid w:val="00B9542D"/>
    <w:rsid w:val="00B967AB"/>
    <w:rsid w:val="00B9735A"/>
    <w:rsid w:val="00B974D0"/>
    <w:rsid w:val="00B97739"/>
    <w:rsid w:val="00B97CCC"/>
    <w:rsid w:val="00BA1893"/>
    <w:rsid w:val="00BA19C8"/>
    <w:rsid w:val="00BA1DE0"/>
    <w:rsid w:val="00BA50F5"/>
    <w:rsid w:val="00BA53AF"/>
    <w:rsid w:val="00BA5A75"/>
    <w:rsid w:val="00BA5ED6"/>
    <w:rsid w:val="00BA69F4"/>
    <w:rsid w:val="00BA6D21"/>
    <w:rsid w:val="00BB19E8"/>
    <w:rsid w:val="00BB20A4"/>
    <w:rsid w:val="00BB2DCB"/>
    <w:rsid w:val="00BB35A5"/>
    <w:rsid w:val="00BB456A"/>
    <w:rsid w:val="00BB51BF"/>
    <w:rsid w:val="00BB5751"/>
    <w:rsid w:val="00BB5813"/>
    <w:rsid w:val="00BB58FA"/>
    <w:rsid w:val="00BB6275"/>
    <w:rsid w:val="00BB74AC"/>
    <w:rsid w:val="00BB7706"/>
    <w:rsid w:val="00BB7760"/>
    <w:rsid w:val="00BB7C77"/>
    <w:rsid w:val="00BC00EC"/>
    <w:rsid w:val="00BC0175"/>
    <w:rsid w:val="00BC04CF"/>
    <w:rsid w:val="00BC0DDC"/>
    <w:rsid w:val="00BC10C5"/>
    <w:rsid w:val="00BC2000"/>
    <w:rsid w:val="00BC3475"/>
    <w:rsid w:val="00BC4572"/>
    <w:rsid w:val="00BC4DF4"/>
    <w:rsid w:val="00BC52D2"/>
    <w:rsid w:val="00BC720B"/>
    <w:rsid w:val="00BC7C06"/>
    <w:rsid w:val="00BC7D74"/>
    <w:rsid w:val="00BD0787"/>
    <w:rsid w:val="00BD1218"/>
    <w:rsid w:val="00BD1E3B"/>
    <w:rsid w:val="00BD34D8"/>
    <w:rsid w:val="00BD3F45"/>
    <w:rsid w:val="00BD5C6A"/>
    <w:rsid w:val="00BD5EC2"/>
    <w:rsid w:val="00BD67A4"/>
    <w:rsid w:val="00BD72AD"/>
    <w:rsid w:val="00BD7D9F"/>
    <w:rsid w:val="00BE017A"/>
    <w:rsid w:val="00BE0E49"/>
    <w:rsid w:val="00BE1CE5"/>
    <w:rsid w:val="00BE1DFE"/>
    <w:rsid w:val="00BE1EF3"/>
    <w:rsid w:val="00BE1F80"/>
    <w:rsid w:val="00BE209A"/>
    <w:rsid w:val="00BE31FE"/>
    <w:rsid w:val="00BE33CE"/>
    <w:rsid w:val="00BE374F"/>
    <w:rsid w:val="00BE3A7E"/>
    <w:rsid w:val="00BE5AB0"/>
    <w:rsid w:val="00BE68CB"/>
    <w:rsid w:val="00BE6F2E"/>
    <w:rsid w:val="00BE72FF"/>
    <w:rsid w:val="00BE7882"/>
    <w:rsid w:val="00BE7C1C"/>
    <w:rsid w:val="00BF0146"/>
    <w:rsid w:val="00BF014E"/>
    <w:rsid w:val="00BF0818"/>
    <w:rsid w:val="00BF097B"/>
    <w:rsid w:val="00BF1535"/>
    <w:rsid w:val="00BF16A3"/>
    <w:rsid w:val="00BF17B6"/>
    <w:rsid w:val="00BF29F8"/>
    <w:rsid w:val="00BF3F4A"/>
    <w:rsid w:val="00BF4091"/>
    <w:rsid w:val="00BF4579"/>
    <w:rsid w:val="00BF4C8B"/>
    <w:rsid w:val="00BF5EA4"/>
    <w:rsid w:val="00BF721C"/>
    <w:rsid w:val="00BF78EB"/>
    <w:rsid w:val="00C000A5"/>
    <w:rsid w:val="00C00137"/>
    <w:rsid w:val="00C00305"/>
    <w:rsid w:val="00C00429"/>
    <w:rsid w:val="00C015B1"/>
    <w:rsid w:val="00C01E45"/>
    <w:rsid w:val="00C02BF4"/>
    <w:rsid w:val="00C04335"/>
    <w:rsid w:val="00C0550E"/>
    <w:rsid w:val="00C071C1"/>
    <w:rsid w:val="00C125B8"/>
    <w:rsid w:val="00C1469F"/>
    <w:rsid w:val="00C1555F"/>
    <w:rsid w:val="00C16033"/>
    <w:rsid w:val="00C1632F"/>
    <w:rsid w:val="00C16B16"/>
    <w:rsid w:val="00C16DA1"/>
    <w:rsid w:val="00C16FB1"/>
    <w:rsid w:val="00C17095"/>
    <w:rsid w:val="00C17C5C"/>
    <w:rsid w:val="00C20CB9"/>
    <w:rsid w:val="00C20E62"/>
    <w:rsid w:val="00C21092"/>
    <w:rsid w:val="00C24F24"/>
    <w:rsid w:val="00C25DF8"/>
    <w:rsid w:val="00C26786"/>
    <w:rsid w:val="00C307E3"/>
    <w:rsid w:val="00C30804"/>
    <w:rsid w:val="00C3088C"/>
    <w:rsid w:val="00C309C4"/>
    <w:rsid w:val="00C312E5"/>
    <w:rsid w:val="00C31961"/>
    <w:rsid w:val="00C31BA3"/>
    <w:rsid w:val="00C31D58"/>
    <w:rsid w:val="00C3236A"/>
    <w:rsid w:val="00C32B87"/>
    <w:rsid w:val="00C332C6"/>
    <w:rsid w:val="00C354F4"/>
    <w:rsid w:val="00C3550F"/>
    <w:rsid w:val="00C360B2"/>
    <w:rsid w:val="00C372A7"/>
    <w:rsid w:val="00C377D8"/>
    <w:rsid w:val="00C37F5C"/>
    <w:rsid w:val="00C4115A"/>
    <w:rsid w:val="00C41D64"/>
    <w:rsid w:val="00C434FE"/>
    <w:rsid w:val="00C43C01"/>
    <w:rsid w:val="00C43EB0"/>
    <w:rsid w:val="00C4529F"/>
    <w:rsid w:val="00C457B4"/>
    <w:rsid w:val="00C46C9F"/>
    <w:rsid w:val="00C47944"/>
    <w:rsid w:val="00C47F3E"/>
    <w:rsid w:val="00C50121"/>
    <w:rsid w:val="00C519AB"/>
    <w:rsid w:val="00C51CD7"/>
    <w:rsid w:val="00C51E57"/>
    <w:rsid w:val="00C52632"/>
    <w:rsid w:val="00C5381F"/>
    <w:rsid w:val="00C54EAC"/>
    <w:rsid w:val="00C55B2C"/>
    <w:rsid w:val="00C563D6"/>
    <w:rsid w:val="00C565BB"/>
    <w:rsid w:val="00C57B71"/>
    <w:rsid w:val="00C57D3F"/>
    <w:rsid w:val="00C57EC6"/>
    <w:rsid w:val="00C6035F"/>
    <w:rsid w:val="00C60465"/>
    <w:rsid w:val="00C60CDD"/>
    <w:rsid w:val="00C60D17"/>
    <w:rsid w:val="00C610CA"/>
    <w:rsid w:val="00C61366"/>
    <w:rsid w:val="00C61FA0"/>
    <w:rsid w:val="00C62004"/>
    <w:rsid w:val="00C620E0"/>
    <w:rsid w:val="00C627A0"/>
    <w:rsid w:val="00C62899"/>
    <w:rsid w:val="00C62944"/>
    <w:rsid w:val="00C62EC5"/>
    <w:rsid w:val="00C63F91"/>
    <w:rsid w:val="00C64711"/>
    <w:rsid w:val="00C651C1"/>
    <w:rsid w:val="00C65EE5"/>
    <w:rsid w:val="00C66615"/>
    <w:rsid w:val="00C672CF"/>
    <w:rsid w:val="00C70259"/>
    <w:rsid w:val="00C7052F"/>
    <w:rsid w:val="00C70800"/>
    <w:rsid w:val="00C711B0"/>
    <w:rsid w:val="00C71BD3"/>
    <w:rsid w:val="00C724C9"/>
    <w:rsid w:val="00C7277C"/>
    <w:rsid w:val="00C72F55"/>
    <w:rsid w:val="00C73052"/>
    <w:rsid w:val="00C7496B"/>
    <w:rsid w:val="00C750D2"/>
    <w:rsid w:val="00C752BC"/>
    <w:rsid w:val="00C75723"/>
    <w:rsid w:val="00C76DBE"/>
    <w:rsid w:val="00C80711"/>
    <w:rsid w:val="00C807FC"/>
    <w:rsid w:val="00C81410"/>
    <w:rsid w:val="00C822F7"/>
    <w:rsid w:val="00C82FDC"/>
    <w:rsid w:val="00C82FEC"/>
    <w:rsid w:val="00C83CCB"/>
    <w:rsid w:val="00C83E7E"/>
    <w:rsid w:val="00C84018"/>
    <w:rsid w:val="00C840FE"/>
    <w:rsid w:val="00C84653"/>
    <w:rsid w:val="00C85474"/>
    <w:rsid w:val="00C85FED"/>
    <w:rsid w:val="00C8698B"/>
    <w:rsid w:val="00C87D07"/>
    <w:rsid w:val="00C902B0"/>
    <w:rsid w:val="00C90598"/>
    <w:rsid w:val="00C91174"/>
    <w:rsid w:val="00C9265E"/>
    <w:rsid w:val="00C92BDB"/>
    <w:rsid w:val="00C93121"/>
    <w:rsid w:val="00C9333B"/>
    <w:rsid w:val="00C9367F"/>
    <w:rsid w:val="00C93D28"/>
    <w:rsid w:val="00C94A95"/>
    <w:rsid w:val="00C94C16"/>
    <w:rsid w:val="00C961F4"/>
    <w:rsid w:val="00C96469"/>
    <w:rsid w:val="00CA0AE1"/>
    <w:rsid w:val="00CA0C5C"/>
    <w:rsid w:val="00CA11EF"/>
    <w:rsid w:val="00CA12D7"/>
    <w:rsid w:val="00CA15CE"/>
    <w:rsid w:val="00CA1728"/>
    <w:rsid w:val="00CA1F62"/>
    <w:rsid w:val="00CA223C"/>
    <w:rsid w:val="00CA4010"/>
    <w:rsid w:val="00CA5145"/>
    <w:rsid w:val="00CA520F"/>
    <w:rsid w:val="00CA547F"/>
    <w:rsid w:val="00CA55E5"/>
    <w:rsid w:val="00CA756D"/>
    <w:rsid w:val="00CB036A"/>
    <w:rsid w:val="00CB1946"/>
    <w:rsid w:val="00CB19A4"/>
    <w:rsid w:val="00CB2A8E"/>
    <w:rsid w:val="00CB34B8"/>
    <w:rsid w:val="00CB3FFF"/>
    <w:rsid w:val="00CB55A9"/>
    <w:rsid w:val="00CB64F0"/>
    <w:rsid w:val="00CB7215"/>
    <w:rsid w:val="00CB74A2"/>
    <w:rsid w:val="00CC0063"/>
    <w:rsid w:val="00CC0373"/>
    <w:rsid w:val="00CC0BED"/>
    <w:rsid w:val="00CC2E3B"/>
    <w:rsid w:val="00CC3572"/>
    <w:rsid w:val="00CC35F1"/>
    <w:rsid w:val="00CC4CDF"/>
    <w:rsid w:val="00CC5581"/>
    <w:rsid w:val="00CC5991"/>
    <w:rsid w:val="00CC5D2C"/>
    <w:rsid w:val="00CC685B"/>
    <w:rsid w:val="00CC69A1"/>
    <w:rsid w:val="00CC6A0B"/>
    <w:rsid w:val="00CC6D7E"/>
    <w:rsid w:val="00CC7184"/>
    <w:rsid w:val="00CD01EA"/>
    <w:rsid w:val="00CD0224"/>
    <w:rsid w:val="00CD0963"/>
    <w:rsid w:val="00CD0F72"/>
    <w:rsid w:val="00CD1545"/>
    <w:rsid w:val="00CD1650"/>
    <w:rsid w:val="00CD2FAB"/>
    <w:rsid w:val="00CD4647"/>
    <w:rsid w:val="00CD4D8C"/>
    <w:rsid w:val="00CD519A"/>
    <w:rsid w:val="00CD5287"/>
    <w:rsid w:val="00CD5E51"/>
    <w:rsid w:val="00CD606C"/>
    <w:rsid w:val="00CD705C"/>
    <w:rsid w:val="00CE1BE7"/>
    <w:rsid w:val="00CE1E61"/>
    <w:rsid w:val="00CE26F5"/>
    <w:rsid w:val="00CE2B3D"/>
    <w:rsid w:val="00CE3D8D"/>
    <w:rsid w:val="00CE4552"/>
    <w:rsid w:val="00CE46A8"/>
    <w:rsid w:val="00CE4B2C"/>
    <w:rsid w:val="00CE63E8"/>
    <w:rsid w:val="00CE7531"/>
    <w:rsid w:val="00CE773D"/>
    <w:rsid w:val="00CE7FBB"/>
    <w:rsid w:val="00CF052D"/>
    <w:rsid w:val="00CF0554"/>
    <w:rsid w:val="00CF0FCB"/>
    <w:rsid w:val="00CF118A"/>
    <w:rsid w:val="00CF140D"/>
    <w:rsid w:val="00CF1487"/>
    <w:rsid w:val="00CF1B9D"/>
    <w:rsid w:val="00CF2309"/>
    <w:rsid w:val="00CF3003"/>
    <w:rsid w:val="00CF301C"/>
    <w:rsid w:val="00CF5509"/>
    <w:rsid w:val="00CF5BB5"/>
    <w:rsid w:val="00CF7561"/>
    <w:rsid w:val="00CF7A3D"/>
    <w:rsid w:val="00CF7F49"/>
    <w:rsid w:val="00D00552"/>
    <w:rsid w:val="00D00C80"/>
    <w:rsid w:val="00D019AC"/>
    <w:rsid w:val="00D031CB"/>
    <w:rsid w:val="00D03E15"/>
    <w:rsid w:val="00D04238"/>
    <w:rsid w:val="00D044B8"/>
    <w:rsid w:val="00D050E9"/>
    <w:rsid w:val="00D055C6"/>
    <w:rsid w:val="00D0679F"/>
    <w:rsid w:val="00D0699D"/>
    <w:rsid w:val="00D06B81"/>
    <w:rsid w:val="00D1056B"/>
    <w:rsid w:val="00D124C2"/>
    <w:rsid w:val="00D14A25"/>
    <w:rsid w:val="00D14C0E"/>
    <w:rsid w:val="00D14CB3"/>
    <w:rsid w:val="00D15436"/>
    <w:rsid w:val="00D16F68"/>
    <w:rsid w:val="00D1750A"/>
    <w:rsid w:val="00D17C3B"/>
    <w:rsid w:val="00D17E85"/>
    <w:rsid w:val="00D20217"/>
    <w:rsid w:val="00D20ADB"/>
    <w:rsid w:val="00D217EC"/>
    <w:rsid w:val="00D21DB6"/>
    <w:rsid w:val="00D22305"/>
    <w:rsid w:val="00D23027"/>
    <w:rsid w:val="00D23E4D"/>
    <w:rsid w:val="00D25299"/>
    <w:rsid w:val="00D25A67"/>
    <w:rsid w:val="00D25BC3"/>
    <w:rsid w:val="00D30082"/>
    <w:rsid w:val="00D3010F"/>
    <w:rsid w:val="00D30227"/>
    <w:rsid w:val="00D30C99"/>
    <w:rsid w:val="00D31675"/>
    <w:rsid w:val="00D31E01"/>
    <w:rsid w:val="00D31E1D"/>
    <w:rsid w:val="00D3201A"/>
    <w:rsid w:val="00D33EEC"/>
    <w:rsid w:val="00D3491F"/>
    <w:rsid w:val="00D34BDB"/>
    <w:rsid w:val="00D357C8"/>
    <w:rsid w:val="00D369A1"/>
    <w:rsid w:val="00D378D7"/>
    <w:rsid w:val="00D40503"/>
    <w:rsid w:val="00D40592"/>
    <w:rsid w:val="00D414AA"/>
    <w:rsid w:val="00D417BF"/>
    <w:rsid w:val="00D420AA"/>
    <w:rsid w:val="00D42E28"/>
    <w:rsid w:val="00D4338B"/>
    <w:rsid w:val="00D43AD4"/>
    <w:rsid w:val="00D43D11"/>
    <w:rsid w:val="00D43E27"/>
    <w:rsid w:val="00D44506"/>
    <w:rsid w:val="00D44D9B"/>
    <w:rsid w:val="00D44E2A"/>
    <w:rsid w:val="00D44EB1"/>
    <w:rsid w:val="00D467AC"/>
    <w:rsid w:val="00D46E4F"/>
    <w:rsid w:val="00D4717E"/>
    <w:rsid w:val="00D47780"/>
    <w:rsid w:val="00D47FC4"/>
    <w:rsid w:val="00D512AE"/>
    <w:rsid w:val="00D51649"/>
    <w:rsid w:val="00D516AE"/>
    <w:rsid w:val="00D521E6"/>
    <w:rsid w:val="00D531FD"/>
    <w:rsid w:val="00D54433"/>
    <w:rsid w:val="00D5460E"/>
    <w:rsid w:val="00D54E68"/>
    <w:rsid w:val="00D56B18"/>
    <w:rsid w:val="00D56E8C"/>
    <w:rsid w:val="00D56F12"/>
    <w:rsid w:val="00D57B96"/>
    <w:rsid w:val="00D60B28"/>
    <w:rsid w:val="00D618EA"/>
    <w:rsid w:val="00D61CFD"/>
    <w:rsid w:val="00D620C6"/>
    <w:rsid w:val="00D63585"/>
    <w:rsid w:val="00D63A93"/>
    <w:rsid w:val="00D63AE8"/>
    <w:rsid w:val="00D6685E"/>
    <w:rsid w:val="00D66B65"/>
    <w:rsid w:val="00D67977"/>
    <w:rsid w:val="00D67C29"/>
    <w:rsid w:val="00D67CB1"/>
    <w:rsid w:val="00D67DF3"/>
    <w:rsid w:val="00D70171"/>
    <w:rsid w:val="00D70447"/>
    <w:rsid w:val="00D710DE"/>
    <w:rsid w:val="00D71EAE"/>
    <w:rsid w:val="00D732A1"/>
    <w:rsid w:val="00D742E1"/>
    <w:rsid w:val="00D7468F"/>
    <w:rsid w:val="00D746DE"/>
    <w:rsid w:val="00D75578"/>
    <w:rsid w:val="00D75AD8"/>
    <w:rsid w:val="00D75F27"/>
    <w:rsid w:val="00D76089"/>
    <w:rsid w:val="00D76EF6"/>
    <w:rsid w:val="00D770BC"/>
    <w:rsid w:val="00D7754E"/>
    <w:rsid w:val="00D77C5F"/>
    <w:rsid w:val="00D77E38"/>
    <w:rsid w:val="00D800DF"/>
    <w:rsid w:val="00D801C0"/>
    <w:rsid w:val="00D80A08"/>
    <w:rsid w:val="00D823A6"/>
    <w:rsid w:val="00D82496"/>
    <w:rsid w:val="00D82882"/>
    <w:rsid w:val="00D828D7"/>
    <w:rsid w:val="00D83C3A"/>
    <w:rsid w:val="00D84D29"/>
    <w:rsid w:val="00D85808"/>
    <w:rsid w:val="00D87A14"/>
    <w:rsid w:val="00D87D6B"/>
    <w:rsid w:val="00D90530"/>
    <w:rsid w:val="00D9091E"/>
    <w:rsid w:val="00D90D6D"/>
    <w:rsid w:val="00D915EE"/>
    <w:rsid w:val="00D91D52"/>
    <w:rsid w:val="00D928B0"/>
    <w:rsid w:val="00D93139"/>
    <w:rsid w:val="00D9362F"/>
    <w:rsid w:val="00D93A52"/>
    <w:rsid w:val="00D93F3E"/>
    <w:rsid w:val="00D94993"/>
    <w:rsid w:val="00D949DB"/>
    <w:rsid w:val="00D94F3C"/>
    <w:rsid w:val="00D97783"/>
    <w:rsid w:val="00DA0AE7"/>
    <w:rsid w:val="00DA1212"/>
    <w:rsid w:val="00DA2CC5"/>
    <w:rsid w:val="00DA2F35"/>
    <w:rsid w:val="00DA354F"/>
    <w:rsid w:val="00DA3AF4"/>
    <w:rsid w:val="00DA4DE2"/>
    <w:rsid w:val="00DA4EFA"/>
    <w:rsid w:val="00DA5086"/>
    <w:rsid w:val="00DA5110"/>
    <w:rsid w:val="00DA57AC"/>
    <w:rsid w:val="00DA5A3F"/>
    <w:rsid w:val="00DA6A0F"/>
    <w:rsid w:val="00DA7CE4"/>
    <w:rsid w:val="00DB048D"/>
    <w:rsid w:val="00DB0C9F"/>
    <w:rsid w:val="00DB0CFE"/>
    <w:rsid w:val="00DB1AE4"/>
    <w:rsid w:val="00DB2031"/>
    <w:rsid w:val="00DB2185"/>
    <w:rsid w:val="00DB248E"/>
    <w:rsid w:val="00DB24F4"/>
    <w:rsid w:val="00DB3C8F"/>
    <w:rsid w:val="00DB4FA3"/>
    <w:rsid w:val="00DB518D"/>
    <w:rsid w:val="00DB6F23"/>
    <w:rsid w:val="00DB7A0B"/>
    <w:rsid w:val="00DB7D2D"/>
    <w:rsid w:val="00DC0539"/>
    <w:rsid w:val="00DC0F4A"/>
    <w:rsid w:val="00DC23D5"/>
    <w:rsid w:val="00DC2B36"/>
    <w:rsid w:val="00DC2C83"/>
    <w:rsid w:val="00DC3C7A"/>
    <w:rsid w:val="00DC4699"/>
    <w:rsid w:val="00DC49AC"/>
    <w:rsid w:val="00DC4BBA"/>
    <w:rsid w:val="00DC509B"/>
    <w:rsid w:val="00DC618B"/>
    <w:rsid w:val="00DC6A6B"/>
    <w:rsid w:val="00DC6F6F"/>
    <w:rsid w:val="00DC6FD8"/>
    <w:rsid w:val="00DC71D6"/>
    <w:rsid w:val="00DC73ED"/>
    <w:rsid w:val="00DC7700"/>
    <w:rsid w:val="00DD02B1"/>
    <w:rsid w:val="00DD0500"/>
    <w:rsid w:val="00DD144D"/>
    <w:rsid w:val="00DD175E"/>
    <w:rsid w:val="00DD1D8F"/>
    <w:rsid w:val="00DD25E3"/>
    <w:rsid w:val="00DD2764"/>
    <w:rsid w:val="00DD2B70"/>
    <w:rsid w:val="00DD2BD0"/>
    <w:rsid w:val="00DD3DAA"/>
    <w:rsid w:val="00DD44E6"/>
    <w:rsid w:val="00DD4E07"/>
    <w:rsid w:val="00DD6968"/>
    <w:rsid w:val="00DD729B"/>
    <w:rsid w:val="00DE0402"/>
    <w:rsid w:val="00DE046B"/>
    <w:rsid w:val="00DE0F7C"/>
    <w:rsid w:val="00DE12D1"/>
    <w:rsid w:val="00DE1B56"/>
    <w:rsid w:val="00DE236C"/>
    <w:rsid w:val="00DE2DDC"/>
    <w:rsid w:val="00DE60CB"/>
    <w:rsid w:val="00DE7032"/>
    <w:rsid w:val="00DE746A"/>
    <w:rsid w:val="00DF018B"/>
    <w:rsid w:val="00DF0D68"/>
    <w:rsid w:val="00DF10F2"/>
    <w:rsid w:val="00DF12C7"/>
    <w:rsid w:val="00DF1E10"/>
    <w:rsid w:val="00DF25EA"/>
    <w:rsid w:val="00DF46F6"/>
    <w:rsid w:val="00DF51F2"/>
    <w:rsid w:val="00DF5ABE"/>
    <w:rsid w:val="00DF5E3F"/>
    <w:rsid w:val="00DF630C"/>
    <w:rsid w:val="00DF7D13"/>
    <w:rsid w:val="00E00A0C"/>
    <w:rsid w:val="00E023E3"/>
    <w:rsid w:val="00E0343E"/>
    <w:rsid w:val="00E03CA2"/>
    <w:rsid w:val="00E045AD"/>
    <w:rsid w:val="00E04A1D"/>
    <w:rsid w:val="00E04A83"/>
    <w:rsid w:val="00E04B6F"/>
    <w:rsid w:val="00E0557E"/>
    <w:rsid w:val="00E06FCC"/>
    <w:rsid w:val="00E0718B"/>
    <w:rsid w:val="00E07D20"/>
    <w:rsid w:val="00E106DB"/>
    <w:rsid w:val="00E10A15"/>
    <w:rsid w:val="00E11396"/>
    <w:rsid w:val="00E11D14"/>
    <w:rsid w:val="00E11E74"/>
    <w:rsid w:val="00E129A5"/>
    <w:rsid w:val="00E17F3E"/>
    <w:rsid w:val="00E201F8"/>
    <w:rsid w:val="00E20B74"/>
    <w:rsid w:val="00E21EC6"/>
    <w:rsid w:val="00E22B5F"/>
    <w:rsid w:val="00E22C4D"/>
    <w:rsid w:val="00E2335A"/>
    <w:rsid w:val="00E23BDB"/>
    <w:rsid w:val="00E241A8"/>
    <w:rsid w:val="00E24833"/>
    <w:rsid w:val="00E24A4C"/>
    <w:rsid w:val="00E24CCC"/>
    <w:rsid w:val="00E24FDB"/>
    <w:rsid w:val="00E272F8"/>
    <w:rsid w:val="00E27630"/>
    <w:rsid w:val="00E278B6"/>
    <w:rsid w:val="00E279EF"/>
    <w:rsid w:val="00E27C38"/>
    <w:rsid w:val="00E30569"/>
    <w:rsid w:val="00E309BF"/>
    <w:rsid w:val="00E30C51"/>
    <w:rsid w:val="00E3114A"/>
    <w:rsid w:val="00E317F0"/>
    <w:rsid w:val="00E31C57"/>
    <w:rsid w:val="00E32807"/>
    <w:rsid w:val="00E32F25"/>
    <w:rsid w:val="00E3328C"/>
    <w:rsid w:val="00E34E8E"/>
    <w:rsid w:val="00E367F5"/>
    <w:rsid w:val="00E36C73"/>
    <w:rsid w:val="00E37287"/>
    <w:rsid w:val="00E37372"/>
    <w:rsid w:val="00E373B5"/>
    <w:rsid w:val="00E374C2"/>
    <w:rsid w:val="00E37537"/>
    <w:rsid w:val="00E37857"/>
    <w:rsid w:val="00E37A95"/>
    <w:rsid w:val="00E40280"/>
    <w:rsid w:val="00E42DF3"/>
    <w:rsid w:val="00E439DA"/>
    <w:rsid w:val="00E43BF8"/>
    <w:rsid w:val="00E4419E"/>
    <w:rsid w:val="00E448C6"/>
    <w:rsid w:val="00E44E61"/>
    <w:rsid w:val="00E45E00"/>
    <w:rsid w:val="00E469B7"/>
    <w:rsid w:val="00E46C7C"/>
    <w:rsid w:val="00E47501"/>
    <w:rsid w:val="00E47993"/>
    <w:rsid w:val="00E50335"/>
    <w:rsid w:val="00E50890"/>
    <w:rsid w:val="00E51002"/>
    <w:rsid w:val="00E51CDD"/>
    <w:rsid w:val="00E51FD1"/>
    <w:rsid w:val="00E53075"/>
    <w:rsid w:val="00E53D47"/>
    <w:rsid w:val="00E5671F"/>
    <w:rsid w:val="00E567C7"/>
    <w:rsid w:val="00E56892"/>
    <w:rsid w:val="00E577FF"/>
    <w:rsid w:val="00E6033E"/>
    <w:rsid w:val="00E60D48"/>
    <w:rsid w:val="00E6134F"/>
    <w:rsid w:val="00E613A8"/>
    <w:rsid w:val="00E61450"/>
    <w:rsid w:val="00E615E9"/>
    <w:rsid w:val="00E633B1"/>
    <w:rsid w:val="00E644FE"/>
    <w:rsid w:val="00E64B8F"/>
    <w:rsid w:val="00E64F45"/>
    <w:rsid w:val="00E65705"/>
    <w:rsid w:val="00E65C91"/>
    <w:rsid w:val="00E67D35"/>
    <w:rsid w:val="00E716B9"/>
    <w:rsid w:val="00E71897"/>
    <w:rsid w:val="00E71C7A"/>
    <w:rsid w:val="00E7221E"/>
    <w:rsid w:val="00E733C0"/>
    <w:rsid w:val="00E7517F"/>
    <w:rsid w:val="00E75D5E"/>
    <w:rsid w:val="00E82BE6"/>
    <w:rsid w:val="00E82D49"/>
    <w:rsid w:val="00E84B07"/>
    <w:rsid w:val="00E8517D"/>
    <w:rsid w:val="00E85232"/>
    <w:rsid w:val="00E85EBB"/>
    <w:rsid w:val="00E85ED2"/>
    <w:rsid w:val="00E863C2"/>
    <w:rsid w:val="00E8677E"/>
    <w:rsid w:val="00E86BC2"/>
    <w:rsid w:val="00E86D43"/>
    <w:rsid w:val="00E87380"/>
    <w:rsid w:val="00E87B50"/>
    <w:rsid w:val="00E87CC2"/>
    <w:rsid w:val="00E9064B"/>
    <w:rsid w:val="00E91FDB"/>
    <w:rsid w:val="00E9412A"/>
    <w:rsid w:val="00E944C8"/>
    <w:rsid w:val="00E95870"/>
    <w:rsid w:val="00E95BB6"/>
    <w:rsid w:val="00E961EE"/>
    <w:rsid w:val="00E96553"/>
    <w:rsid w:val="00E979F6"/>
    <w:rsid w:val="00EA0E2B"/>
    <w:rsid w:val="00EA1C13"/>
    <w:rsid w:val="00EA2272"/>
    <w:rsid w:val="00EA2536"/>
    <w:rsid w:val="00EA259B"/>
    <w:rsid w:val="00EA34AC"/>
    <w:rsid w:val="00EA3B45"/>
    <w:rsid w:val="00EA4AFB"/>
    <w:rsid w:val="00EA58EA"/>
    <w:rsid w:val="00EA672C"/>
    <w:rsid w:val="00EB0215"/>
    <w:rsid w:val="00EB1340"/>
    <w:rsid w:val="00EB1916"/>
    <w:rsid w:val="00EB19BB"/>
    <w:rsid w:val="00EB2EEA"/>
    <w:rsid w:val="00EB3691"/>
    <w:rsid w:val="00EB380D"/>
    <w:rsid w:val="00EB3830"/>
    <w:rsid w:val="00EB50BA"/>
    <w:rsid w:val="00EB6004"/>
    <w:rsid w:val="00EB7240"/>
    <w:rsid w:val="00EC0208"/>
    <w:rsid w:val="00EC0375"/>
    <w:rsid w:val="00EC0822"/>
    <w:rsid w:val="00EC0B9B"/>
    <w:rsid w:val="00EC1446"/>
    <w:rsid w:val="00EC1B92"/>
    <w:rsid w:val="00EC1FAA"/>
    <w:rsid w:val="00EC29F4"/>
    <w:rsid w:val="00EC2D0B"/>
    <w:rsid w:val="00EC3E47"/>
    <w:rsid w:val="00EC581C"/>
    <w:rsid w:val="00EC7118"/>
    <w:rsid w:val="00EC7397"/>
    <w:rsid w:val="00EC7D0C"/>
    <w:rsid w:val="00EC7F5F"/>
    <w:rsid w:val="00ED0075"/>
    <w:rsid w:val="00ED04D1"/>
    <w:rsid w:val="00ED0C40"/>
    <w:rsid w:val="00ED2372"/>
    <w:rsid w:val="00ED25B4"/>
    <w:rsid w:val="00ED2A39"/>
    <w:rsid w:val="00ED320F"/>
    <w:rsid w:val="00ED3B85"/>
    <w:rsid w:val="00ED6AE5"/>
    <w:rsid w:val="00ED6B23"/>
    <w:rsid w:val="00ED7457"/>
    <w:rsid w:val="00ED75F8"/>
    <w:rsid w:val="00EE1031"/>
    <w:rsid w:val="00EE116D"/>
    <w:rsid w:val="00EE11E4"/>
    <w:rsid w:val="00EE330E"/>
    <w:rsid w:val="00EE3CFC"/>
    <w:rsid w:val="00EE4E60"/>
    <w:rsid w:val="00EE5057"/>
    <w:rsid w:val="00EE58A4"/>
    <w:rsid w:val="00EE640F"/>
    <w:rsid w:val="00EE7121"/>
    <w:rsid w:val="00EF1219"/>
    <w:rsid w:val="00EF1624"/>
    <w:rsid w:val="00EF37F4"/>
    <w:rsid w:val="00EF505E"/>
    <w:rsid w:val="00EF5074"/>
    <w:rsid w:val="00EF51BD"/>
    <w:rsid w:val="00EF525E"/>
    <w:rsid w:val="00EF57C2"/>
    <w:rsid w:val="00EF5DBC"/>
    <w:rsid w:val="00EF6AAE"/>
    <w:rsid w:val="00EF6ECA"/>
    <w:rsid w:val="00EF7A62"/>
    <w:rsid w:val="00F012A4"/>
    <w:rsid w:val="00F01680"/>
    <w:rsid w:val="00F01ADD"/>
    <w:rsid w:val="00F0394D"/>
    <w:rsid w:val="00F039D5"/>
    <w:rsid w:val="00F04222"/>
    <w:rsid w:val="00F04C02"/>
    <w:rsid w:val="00F04E9C"/>
    <w:rsid w:val="00F050BB"/>
    <w:rsid w:val="00F057E9"/>
    <w:rsid w:val="00F05D05"/>
    <w:rsid w:val="00F062BB"/>
    <w:rsid w:val="00F06B43"/>
    <w:rsid w:val="00F0705C"/>
    <w:rsid w:val="00F073A7"/>
    <w:rsid w:val="00F07F09"/>
    <w:rsid w:val="00F1011F"/>
    <w:rsid w:val="00F10F1A"/>
    <w:rsid w:val="00F111D2"/>
    <w:rsid w:val="00F113AD"/>
    <w:rsid w:val="00F136CC"/>
    <w:rsid w:val="00F142C1"/>
    <w:rsid w:val="00F15655"/>
    <w:rsid w:val="00F16452"/>
    <w:rsid w:val="00F16C52"/>
    <w:rsid w:val="00F1714A"/>
    <w:rsid w:val="00F17FC6"/>
    <w:rsid w:val="00F20948"/>
    <w:rsid w:val="00F20CAF"/>
    <w:rsid w:val="00F21BFA"/>
    <w:rsid w:val="00F21F16"/>
    <w:rsid w:val="00F21F62"/>
    <w:rsid w:val="00F22599"/>
    <w:rsid w:val="00F23A92"/>
    <w:rsid w:val="00F242FD"/>
    <w:rsid w:val="00F244C0"/>
    <w:rsid w:val="00F24743"/>
    <w:rsid w:val="00F24EC5"/>
    <w:rsid w:val="00F250D2"/>
    <w:rsid w:val="00F258C8"/>
    <w:rsid w:val="00F261E8"/>
    <w:rsid w:val="00F27735"/>
    <w:rsid w:val="00F3175B"/>
    <w:rsid w:val="00F31A30"/>
    <w:rsid w:val="00F32309"/>
    <w:rsid w:val="00F32849"/>
    <w:rsid w:val="00F340E4"/>
    <w:rsid w:val="00F34D75"/>
    <w:rsid w:val="00F35178"/>
    <w:rsid w:val="00F3564A"/>
    <w:rsid w:val="00F368A1"/>
    <w:rsid w:val="00F36A73"/>
    <w:rsid w:val="00F36B03"/>
    <w:rsid w:val="00F36D70"/>
    <w:rsid w:val="00F370E1"/>
    <w:rsid w:val="00F37F20"/>
    <w:rsid w:val="00F41562"/>
    <w:rsid w:val="00F421DF"/>
    <w:rsid w:val="00F43848"/>
    <w:rsid w:val="00F43AAD"/>
    <w:rsid w:val="00F44ADB"/>
    <w:rsid w:val="00F44BA1"/>
    <w:rsid w:val="00F45EB5"/>
    <w:rsid w:val="00F46F7B"/>
    <w:rsid w:val="00F471EF"/>
    <w:rsid w:val="00F474E9"/>
    <w:rsid w:val="00F47761"/>
    <w:rsid w:val="00F507C6"/>
    <w:rsid w:val="00F517A4"/>
    <w:rsid w:val="00F51F69"/>
    <w:rsid w:val="00F544B9"/>
    <w:rsid w:val="00F54947"/>
    <w:rsid w:val="00F55356"/>
    <w:rsid w:val="00F55595"/>
    <w:rsid w:val="00F557E7"/>
    <w:rsid w:val="00F56B9D"/>
    <w:rsid w:val="00F60E96"/>
    <w:rsid w:val="00F6110B"/>
    <w:rsid w:val="00F6121B"/>
    <w:rsid w:val="00F61850"/>
    <w:rsid w:val="00F61962"/>
    <w:rsid w:val="00F61CC9"/>
    <w:rsid w:val="00F62F03"/>
    <w:rsid w:val="00F635FA"/>
    <w:rsid w:val="00F63A96"/>
    <w:rsid w:val="00F64725"/>
    <w:rsid w:val="00F64A9A"/>
    <w:rsid w:val="00F66316"/>
    <w:rsid w:val="00F66706"/>
    <w:rsid w:val="00F66944"/>
    <w:rsid w:val="00F66CF0"/>
    <w:rsid w:val="00F7015A"/>
    <w:rsid w:val="00F71060"/>
    <w:rsid w:val="00F71E5F"/>
    <w:rsid w:val="00F728C3"/>
    <w:rsid w:val="00F72BEE"/>
    <w:rsid w:val="00F731A3"/>
    <w:rsid w:val="00F7377A"/>
    <w:rsid w:val="00F739F5"/>
    <w:rsid w:val="00F73EB2"/>
    <w:rsid w:val="00F751F8"/>
    <w:rsid w:val="00F7539B"/>
    <w:rsid w:val="00F755E7"/>
    <w:rsid w:val="00F75BF0"/>
    <w:rsid w:val="00F77051"/>
    <w:rsid w:val="00F81CE4"/>
    <w:rsid w:val="00F81DF4"/>
    <w:rsid w:val="00F8275C"/>
    <w:rsid w:val="00F833E0"/>
    <w:rsid w:val="00F834DA"/>
    <w:rsid w:val="00F838AB"/>
    <w:rsid w:val="00F84847"/>
    <w:rsid w:val="00F85FD2"/>
    <w:rsid w:val="00F87776"/>
    <w:rsid w:val="00F90286"/>
    <w:rsid w:val="00F90874"/>
    <w:rsid w:val="00F910C2"/>
    <w:rsid w:val="00F9296E"/>
    <w:rsid w:val="00F94385"/>
    <w:rsid w:val="00F94F1A"/>
    <w:rsid w:val="00F96362"/>
    <w:rsid w:val="00F969B0"/>
    <w:rsid w:val="00F96C8F"/>
    <w:rsid w:val="00F96CE6"/>
    <w:rsid w:val="00F974F1"/>
    <w:rsid w:val="00F97551"/>
    <w:rsid w:val="00F976EC"/>
    <w:rsid w:val="00F97FB2"/>
    <w:rsid w:val="00FA1BFF"/>
    <w:rsid w:val="00FA1DE8"/>
    <w:rsid w:val="00FA2AFD"/>
    <w:rsid w:val="00FA38AF"/>
    <w:rsid w:val="00FA42C8"/>
    <w:rsid w:val="00FA4D41"/>
    <w:rsid w:val="00FA5014"/>
    <w:rsid w:val="00FA59C2"/>
    <w:rsid w:val="00FA5EF9"/>
    <w:rsid w:val="00FA620F"/>
    <w:rsid w:val="00FA6270"/>
    <w:rsid w:val="00FA6A29"/>
    <w:rsid w:val="00FA6AA9"/>
    <w:rsid w:val="00FA6B17"/>
    <w:rsid w:val="00FB0138"/>
    <w:rsid w:val="00FB0590"/>
    <w:rsid w:val="00FB0733"/>
    <w:rsid w:val="00FB0A22"/>
    <w:rsid w:val="00FB1585"/>
    <w:rsid w:val="00FB1748"/>
    <w:rsid w:val="00FB19ED"/>
    <w:rsid w:val="00FB28CA"/>
    <w:rsid w:val="00FB2D01"/>
    <w:rsid w:val="00FB2F79"/>
    <w:rsid w:val="00FB3120"/>
    <w:rsid w:val="00FB3CBE"/>
    <w:rsid w:val="00FB3F64"/>
    <w:rsid w:val="00FB433A"/>
    <w:rsid w:val="00FB53D4"/>
    <w:rsid w:val="00FB5BA9"/>
    <w:rsid w:val="00FB714F"/>
    <w:rsid w:val="00FB72DE"/>
    <w:rsid w:val="00FB73F7"/>
    <w:rsid w:val="00FC0988"/>
    <w:rsid w:val="00FC0B6E"/>
    <w:rsid w:val="00FC10AE"/>
    <w:rsid w:val="00FC1F51"/>
    <w:rsid w:val="00FC2C88"/>
    <w:rsid w:val="00FC2D78"/>
    <w:rsid w:val="00FC2DCE"/>
    <w:rsid w:val="00FC33AC"/>
    <w:rsid w:val="00FC3D46"/>
    <w:rsid w:val="00FC4B19"/>
    <w:rsid w:val="00FC62A0"/>
    <w:rsid w:val="00FC6400"/>
    <w:rsid w:val="00FC7183"/>
    <w:rsid w:val="00FC7B3D"/>
    <w:rsid w:val="00FD0891"/>
    <w:rsid w:val="00FD176E"/>
    <w:rsid w:val="00FD1C92"/>
    <w:rsid w:val="00FD1FA5"/>
    <w:rsid w:val="00FD1FBC"/>
    <w:rsid w:val="00FD237C"/>
    <w:rsid w:val="00FD23B2"/>
    <w:rsid w:val="00FD2A64"/>
    <w:rsid w:val="00FD341F"/>
    <w:rsid w:val="00FD3434"/>
    <w:rsid w:val="00FD351B"/>
    <w:rsid w:val="00FD6698"/>
    <w:rsid w:val="00FD7439"/>
    <w:rsid w:val="00FE0466"/>
    <w:rsid w:val="00FE080B"/>
    <w:rsid w:val="00FE0C4F"/>
    <w:rsid w:val="00FE0CC1"/>
    <w:rsid w:val="00FE1898"/>
    <w:rsid w:val="00FE1B34"/>
    <w:rsid w:val="00FE1D2D"/>
    <w:rsid w:val="00FE226D"/>
    <w:rsid w:val="00FE25F9"/>
    <w:rsid w:val="00FE2A9D"/>
    <w:rsid w:val="00FE2AD7"/>
    <w:rsid w:val="00FE327C"/>
    <w:rsid w:val="00FE3514"/>
    <w:rsid w:val="00FE4377"/>
    <w:rsid w:val="00FE4FBB"/>
    <w:rsid w:val="00FE67EC"/>
    <w:rsid w:val="00FE6B14"/>
    <w:rsid w:val="00FE6E01"/>
    <w:rsid w:val="00FE7883"/>
    <w:rsid w:val="00FE790C"/>
    <w:rsid w:val="00FE7A63"/>
    <w:rsid w:val="00FF01B6"/>
    <w:rsid w:val="00FF01EF"/>
    <w:rsid w:val="00FF04D9"/>
    <w:rsid w:val="00FF0FCD"/>
    <w:rsid w:val="00FF17F5"/>
    <w:rsid w:val="00FF3A5A"/>
    <w:rsid w:val="00FF3EC8"/>
    <w:rsid w:val="00FF4CF9"/>
    <w:rsid w:val="00FF52CD"/>
    <w:rsid w:val="00FF60CA"/>
    <w:rsid w:val="00FF6A8F"/>
    <w:rsid w:val="00FF7406"/>
    <w:rsid w:val="00FF7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6D1308-52F0-46F5-AF94-460B8D84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F8D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rsid w:val="009C4F8D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9C4F8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04255F"/>
  </w:style>
  <w:style w:type="paragraph" w:customStyle="1" w:styleId="Intetafsnitsformat">
    <w:name w:val="[Intet afsnitsformat]"/>
    <w:rsid w:val="00457EA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D0BB5FA.dotm</Template>
  <TotalTime>26</TotalTime>
  <Pages>2</Pages>
  <Words>262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Bente Riis</dc:creator>
  <cp:keywords/>
  <cp:lastModifiedBy>Bente Riis</cp:lastModifiedBy>
  <cp:revision>8</cp:revision>
  <cp:lastPrinted>2021-05-10T13:36:00Z</cp:lastPrinted>
  <dcterms:created xsi:type="dcterms:W3CDTF">2021-05-10T13:36:00Z</dcterms:created>
  <dcterms:modified xsi:type="dcterms:W3CDTF">2022-12-15T11:48:00Z</dcterms:modified>
</cp:coreProperties>
</file>