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0C67F9">
        <w:rPr>
          <w:rFonts w:ascii="Arial" w:hAnsi="Arial" w:cs="Arial"/>
          <w:b/>
          <w:bCs/>
          <w:lang w:val="de-DE"/>
        </w:rPr>
        <w:t>Way</w:t>
      </w:r>
      <w:r w:rsidR="00411F64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="00411F64">
        <w:rPr>
          <w:rFonts w:ascii="Arial" w:hAnsi="Arial" w:cs="Arial"/>
          <w:b/>
          <w:bCs/>
          <w:lang w:val="de-DE"/>
        </w:rPr>
        <w:t>topmontage</w:t>
      </w:r>
      <w:proofErr w:type="spellEnd"/>
    </w:p>
    <w:p w:rsidR="00937785" w:rsidRDefault="00937785">
      <w:pPr>
        <w:rPr>
          <w:b/>
          <w:bCs/>
          <w:lang w:val="de-DE"/>
        </w:rPr>
      </w:pPr>
    </w:p>
    <w:p w:rsidR="00874824" w:rsidRDefault="00874824">
      <w:pPr>
        <w:rPr>
          <w:b/>
          <w:bCs/>
          <w:lang w:val="de-DE"/>
        </w:rPr>
      </w:pPr>
    </w:p>
    <w:p w:rsidR="00937785" w:rsidRDefault="00EC58CD">
      <w:pPr>
        <w:rPr>
          <w:b/>
          <w:bCs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167005</wp:posOffset>
            </wp:positionV>
            <wp:extent cx="1080000" cy="853200"/>
            <wp:effectExtent l="0" t="0" r="6350" b="444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ay_wire_boejle1715_prislis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Way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topmontage</w:t>
      </w:r>
      <w:proofErr w:type="spellEnd"/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Lygtehoved til </w:t>
      </w:r>
      <w:r w:rsidR="00C20161">
        <w:rPr>
          <w:rFonts w:ascii="Arial" w:hAnsi="Arial" w:cs="Arial"/>
          <w:sz w:val="22"/>
          <w:szCs w:val="22"/>
        </w:rPr>
        <w:t xml:space="preserve">topmontage med ¾” rørgevind, </w:t>
      </w:r>
      <w:r w:rsidRPr="00B57689">
        <w:rPr>
          <w:rFonts w:ascii="Arial" w:hAnsi="Arial" w:cs="Arial"/>
          <w:sz w:val="22"/>
          <w:szCs w:val="22"/>
        </w:rPr>
        <w:t>tæthedsklasse IP66, beskyttelsesklasse II</w:t>
      </w:r>
      <w:r w:rsidR="00874824">
        <w:rPr>
          <w:rFonts w:ascii="Arial" w:hAnsi="Arial" w:cs="Arial"/>
          <w:sz w:val="22"/>
          <w:szCs w:val="22"/>
        </w:rPr>
        <w:t>.</w:t>
      </w:r>
    </w:p>
    <w:p w:rsidR="00BA54B1" w:rsidRPr="00B57689" w:rsidRDefault="00874824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A54B1" w:rsidRPr="00B57689">
        <w:rPr>
          <w:rFonts w:ascii="Arial" w:hAnsi="Arial" w:cs="Arial"/>
          <w:sz w:val="22"/>
          <w:szCs w:val="22"/>
        </w:rPr>
        <w:t xml:space="preserve">ygtehoved i støbt </w:t>
      </w:r>
      <w:r>
        <w:rPr>
          <w:rFonts w:ascii="Arial" w:hAnsi="Arial" w:cs="Arial"/>
          <w:sz w:val="22"/>
          <w:szCs w:val="22"/>
        </w:rPr>
        <w:t>aluminium</w:t>
      </w:r>
      <w:r w:rsidR="00C20161">
        <w:rPr>
          <w:rFonts w:ascii="Arial" w:hAnsi="Arial" w:cs="Arial"/>
          <w:sz w:val="22"/>
          <w:szCs w:val="22"/>
        </w:rPr>
        <w:t>,</w:t>
      </w:r>
      <w:r w:rsidR="00BA54B1">
        <w:rPr>
          <w:rFonts w:ascii="Arial" w:hAnsi="Arial" w:cs="Arial"/>
          <w:sz w:val="22"/>
          <w:szCs w:val="22"/>
        </w:rPr>
        <w:t xml:space="preserve"> </w:t>
      </w:r>
      <w:r w:rsidR="00853D7B">
        <w:rPr>
          <w:rFonts w:ascii="Arial" w:hAnsi="Arial" w:cs="Arial"/>
          <w:sz w:val="22"/>
          <w:szCs w:val="22"/>
        </w:rPr>
        <w:t>udvendigt lakeret i grafitgrå (Y</w:t>
      </w:r>
      <w:r w:rsidR="00BA54B1" w:rsidRPr="00B57689">
        <w:rPr>
          <w:rFonts w:ascii="Arial" w:hAnsi="Arial" w:cs="Arial"/>
          <w:sz w:val="22"/>
          <w:szCs w:val="22"/>
        </w:rPr>
        <w:t>W3</w:t>
      </w:r>
      <w:r w:rsidR="00853D7B">
        <w:rPr>
          <w:rFonts w:ascii="Arial" w:hAnsi="Arial" w:cs="Arial"/>
          <w:sz w:val="22"/>
          <w:szCs w:val="22"/>
        </w:rPr>
        <w:t>55F</w:t>
      </w:r>
      <w:r w:rsidR="00BA54B1" w:rsidRPr="00B57689">
        <w:rPr>
          <w:rFonts w:ascii="Arial" w:hAnsi="Arial" w:cs="Arial"/>
          <w:sz w:val="22"/>
          <w:szCs w:val="22"/>
        </w:rPr>
        <w:t>)</w:t>
      </w:r>
      <w:r w:rsidR="00C20161">
        <w:rPr>
          <w:rFonts w:ascii="Arial" w:hAnsi="Arial" w:cs="Arial"/>
          <w:sz w:val="22"/>
          <w:szCs w:val="22"/>
        </w:rPr>
        <w:t xml:space="preserve">, </w:t>
      </w:r>
      <w:r w:rsidR="00BA54B1" w:rsidRPr="00B57689">
        <w:rPr>
          <w:rFonts w:ascii="Arial" w:hAnsi="Arial" w:cs="Arial"/>
          <w:sz w:val="22"/>
          <w:szCs w:val="22"/>
        </w:rPr>
        <w:t>silvergrå (</w:t>
      </w:r>
      <w:r w:rsidR="00853D7B">
        <w:rPr>
          <w:rFonts w:ascii="Arial" w:hAnsi="Arial" w:cs="Arial"/>
          <w:sz w:val="22"/>
          <w:szCs w:val="22"/>
        </w:rPr>
        <w:t>Y2370I</w:t>
      </w:r>
      <w:r w:rsidR="00BA54B1" w:rsidRPr="00B57689">
        <w:rPr>
          <w:rFonts w:ascii="Arial" w:hAnsi="Arial" w:cs="Arial"/>
          <w:sz w:val="22"/>
          <w:szCs w:val="22"/>
        </w:rPr>
        <w:t>)</w:t>
      </w:r>
      <w:r w:rsidR="005F70D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53D7B">
        <w:rPr>
          <w:rFonts w:ascii="Arial" w:hAnsi="Arial" w:cs="Arial"/>
          <w:sz w:val="22"/>
          <w:szCs w:val="22"/>
        </w:rPr>
        <w:t>corten</w:t>
      </w:r>
      <w:proofErr w:type="spellEnd"/>
      <w:r w:rsidR="00853D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D7B">
        <w:rPr>
          <w:rFonts w:ascii="Arial" w:hAnsi="Arial" w:cs="Arial"/>
          <w:sz w:val="22"/>
          <w:szCs w:val="22"/>
        </w:rPr>
        <w:t>brown</w:t>
      </w:r>
      <w:proofErr w:type="spellEnd"/>
      <w:r w:rsidR="00853D7B">
        <w:rPr>
          <w:rFonts w:ascii="Arial" w:hAnsi="Arial" w:cs="Arial"/>
          <w:sz w:val="22"/>
          <w:szCs w:val="22"/>
        </w:rPr>
        <w:t xml:space="preserve"> (</w:t>
      </w:r>
      <w:r w:rsidR="00C20161">
        <w:rPr>
          <w:rFonts w:ascii="Arial" w:hAnsi="Arial" w:cs="Arial"/>
          <w:sz w:val="22"/>
          <w:szCs w:val="22"/>
        </w:rPr>
        <w:t>YX355F)</w:t>
      </w:r>
      <w:r w:rsidR="005F70DB">
        <w:rPr>
          <w:rFonts w:ascii="Arial" w:hAnsi="Arial" w:cs="Arial"/>
          <w:sz w:val="22"/>
          <w:szCs w:val="22"/>
        </w:rPr>
        <w:t xml:space="preserve"> eller sort (Noir 900 </w:t>
      </w:r>
      <w:proofErr w:type="spellStart"/>
      <w:r w:rsidR="005F70DB">
        <w:rPr>
          <w:rFonts w:ascii="Arial" w:hAnsi="Arial" w:cs="Arial"/>
          <w:sz w:val="22"/>
          <w:szCs w:val="22"/>
        </w:rPr>
        <w:t>Sablé</w:t>
      </w:r>
      <w:proofErr w:type="spellEnd"/>
      <w:r w:rsidR="005F70DB">
        <w:rPr>
          <w:rFonts w:ascii="Arial" w:hAnsi="Arial" w:cs="Arial"/>
          <w:sz w:val="22"/>
          <w:szCs w:val="22"/>
        </w:rPr>
        <w:t xml:space="preserve"> SN351F)</w:t>
      </w:r>
      <w:r>
        <w:rPr>
          <w:rFonts w:ascii="Arial" w:hAnsi="Arial" w:cs="Arial"/>
          <w:sz w:val="22"/>
          <w:szCs w:val="22"/>
        </w:rPr>
        <w:t>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klar afskærmning i </w:t>
      </w:r>
      <w:r w:rsidR="00C20161">
        <w:rPr>
          <w:rFonts w:ascii="Arial" w:hAnsi="Arial" w:cs="Arial"/>
          <w:sz w:val="22"/>
          <w:szCs w:val="22"/>
        </w:rPr>
        <w:t xml:space="preserve">slagfast </w:t>
      </w:r>
      <w:proofErr w:type="spellStart"/>
      <w:r w:rsidR="00C20161">
        <w:rPr>
          <w:rFonts w:ascii="Arial" w:hAnsi="Arial" w:cs="Arial"/>
          <w:sz w:val="22"/>
          <w:szCs w:val="22"/>
        </w:rPr>
        <w:t>acryl</w:t>
      </w:r>
      <w:proofErr w:type="spellEnd"/>
      <w:r w:rsidR="00C20161">
        <w:rPr>
          <w:rFonts w:ascii="Arial" w:hAnsi="Arial" w:cs="Arial"/>
          <w:sz w:val="22"/>
          <w:szCs w:val="22"/>
        </w:rPr>
        <w:t xml:space="preserve"> med fremspringende, matteret kant.</w:t>
      </w:r>
    </w:p>
    <w:p w:rsidR="00C20161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ledning i form af:</w:t>
      </w:r>
    </w:p>
    <w:p w:rsidR="00BA54B1" w:rsidRPr="00B57689" w:rsidRDefault="000B3BE7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stk. 2 m 1</w:t>
      </w:r>
      <w:r w:rsidR="00C20161">
        <w:rPr>
          <w:rFonts w:ascii="Arial" w:hAnsi="Arial" w:cs="Arial"/>
          <w:sz w:val="22"/>
          <w:szCs w:val="22"/>
        </w:rPr>
        <w:t xml:space="preserve">x2,5 mm² eller 1 stk. 10 m 2x1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C20161">
        <w:rPr>
          <w:rFonts w:ascii="Arial" w:hAnsi="Arial" w:cs="Arial"/>
          <w:sz w:val="22"/>
          <w:szCs w:val="22"/>
        </w:rPr>
        <w:t>480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C20161">
        <w:rPr>
          <w:rFonts w:ascii="Arial" w:hAnsi="Arial" w:cs="Arial"/>
          <w:sz w:val="22"/>
          <w:szCs w:val="22"/>
        </w:rPr>
        <w:t>276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DB41D1" w:rsidRDefault="00DB41D1" w:rsidP="00BA54B1">
      <w:pPr>
        <w:rPr>
          <w:rFonts w:ascii="Arial" w:hAnsi="Arial" w:cs="Arial"/>
          <w:sz w:val="22"/>
          <w:szCs w:val="22"/>
        </w:rPr>
      </w:pP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DB41D1">
        <w:rPr>
          <w:rFonts w:ascii="Arial" w:hAnsi="Arial" w:cs="Arial"/>
          <w:sz w:val="22"/>
          <w:szCs w:val="22"/>
        </w:rPr>
        <w:t>udskifteligt,</w:t>
      </w:r>
      <w:r w:rsidR="00C20161">
        <w:rPr>
          <w:rFonts w:ascii="Arial" w:hAnsi="Arial" w:cs="Arial"/>
          <w:sz w:val="22"/>
          <w:szCs w:val="22"/>
        </w:rPr>
        <w:t xml:space="preserve"> cirkulært</w:t>
      </w:r>
      <w:r>
        <w:rPr>
          <w:rFonts w:ascii="Arial" w:hAnsi="Arial" w:cs="Arial"/>
          <w:sz w:val="22"/>
          <w:szCs w:val="22"/>
        </w:rPr>
        <w:t xml:space="preserve"> LED-modul med </w:t>
      </w:r>
      <w:r w:rsidR="00C20161">
        <w:rPr>
          <w:rFonts w:ascii="Arial" w:hAnsi="Arial" w:cs="Arial"/>
          <w:sz w:val="22"/>
          <w:szCs w:val="22"/>
        </w:rPr>
        <w:t>CAT-</w:t>
      </w:r>
      <w:r>
        <w:rPr>
          <w:rFonts w:ascii="Arial" w:hAnsi="Arial" w:cs="Arial"/>
          <w:sz w:val="22"/>
          <w:szCs w:val="22"/>
        </w:rPr>
        <w:t xml:space="preserve">linser, </w:t>
      </w:r>
      <w:r w:rsidR="006E2A35">
        <w:rPr>
          <w:rFonts w:ascii="Arial" w:hAnsi="Arial" w:cs="Arial"/>
          <w:sz w:val="22"/>
          <w:szCs w:val="22"/>
        </w:rPr>
        <w:t xml:space="preserve">Low eller High lumen, </w:t>
      </w:r>
      <w:r w:rsidR="007A0B3A">
        <w:rPr>
          <w:rFonts w:ascii="Arial" w:hAnsi="Arial" w:cs="Arial"/>
          <w:sz w:val="22"/>
          <w:szCs w:val="22"/>
        </w:rPr>
        <w:t>80 Ra,</w:t>
      </w:r>
      <w:r w:rsidR="009E741C">
        <w:rPr>
          <w:rFonts w:ascii="Arial" w:hAnsi="Arial" w:cs="Arial"/>
          <w:sz w:val="22"/>
          <w:szCs w:val="22"/>
        </w:rPr>
        <w:t xml:space="preserve"> 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>, 4 steps SDCM</w:t>
      </w:r>
    </w:p>
    <w:p w:rsidR="004C0E87" w:rsidRDefault="00D75406" w:rsidP="008F0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874824">
        <w:rPr>
          <w:rFonts w:ascii="Arial" w:hAnsi="Arial" w:cs="Arial"/>
          <w:sz w:val="22"/>
          <w:szCs w:val="22"/>
        </w:rPr>
        <w:t>0.000 timer ved ta max 25°, L80B10</w:t>
      </w:r>
    </w:p>
    <w:p w:rsidR="00DB41D1" w:rsidRDefault="00DB41D1" w:rsidP="008F0DD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bookmarkStart w:id="0" w:name="_GoBack"/>
      <w:bookmarkEnd w:id="0"/>
      <w:proofErr w:type="gramEnd"/>
    </w:p>
    <w:p w:rsidR="00DB41D1" w:rsidRDefault="00DB41D1" w:rsidP="00DB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3xFF eller 4xFF, med</w:t>
      </w:r>
      <w:r>
        <w:rPr>
          <w:rFonts w:ascii="Arial" w:hAnsi="Arial" w:cs="Arial"/>
          <w:sz w:val="22"/>
          <w:szCs w:val="22"/>
        </w:rPr>
        <w:t xml:space="preserve"> symmetriske</w:t>
      </w:r>
      <w:r>
        <w:rPr>
          <w:rFonts w:ascii="Arial" w:hAnsi="Arial" w:cs="Arial"/>
          <w:sz w:val="22"/>
          <w:szCs w:val="22"/>
        </w:rPr>
        <w:t xml:space="preserve"> linser, 2700, 3000 eller 4000 K, </w:t>
      </w:r>
    </w:p>
    <w:p w:rsidR="00DB41D1" w:rsidRDefault="00DB41D1" w:rsidP="00DB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steps SDCM</w:t>
      </w:r>
    </w:p>
    <w:p w:rsidR="00DB41D1" w:rsidRDefault="00DB41D1" w:rsidP="00DB41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100.000 timer ved ta max 25°, L90B10</w:t>
      </w:r>
    </w:p>
    <w:p w:rsidR="00DB41D1" w:rsidRDefault="00DB41D1" w:rsidP="00DB41D1">
      <w:pPr>
        <w:rPr>
          <w:rFonts w:ascii="Arial" w:hAnsi="Arial" w:cs="Arial"/>
          <w:bCs/>
          <w:sz w:val="22"/>
          <w:szCs w:val="22"/>
        </w:rPr>
      </w:pPr>
    </w:p>
    <w:p w:rsidR="00DB41D1" w:rsidRPr="00411F64" w:rsidRDefault="00DB41D1" w:rsidP="008F0DDF">
      <w:pPr>
        <w:rPr>
          <w:rFonts w:ascii="Arial" w:hAnsi="Arial" w:cs="Arial"/>
          <w:sz w:val="22"/>
          <w:szCs w:val="22"/>
        </w:rPr>
      </w:pPr>
    </w:p>
    <w:sectPr w:rsidR="00DB41D1" w:rsidRPr="00411F64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B3BE7"/>
    <w:rsid w:val="000C67F9"/>
    <w:rsid w:val="00110A1B"/>
    <w:rsid w:val="00165FC0"/>
    <w:rsid w:val="001B1904"/>
    <w:rsid w:val="002737DD"/>
    <w:rsid w:val="0030532D"/>
    <w:rsid w:val="0038517C"/>
    <w:rsid w:val="00411F64"/>
    <w:rsid w:val="004464CB"/>
    <w:rsid w:val="004C0E87"/>
    <w:rsid w:val="004D30C7"/>
    <w:rsid w:val="0058253E"/>
    <w:rsid w:val="005D5551"/>
    <w:rsid w:val="005F70DB"/>
    <w:rsid w:val="00691844"/>
    <w:rsid w:val="006E2A35"/>
    <w:rsid w:val="00723C41"/>
    <w:rsid w:val="007A0B3A"/>
    <w:rsid w:val="0082201A"/>
    <w:rsid w:val="00830C46"/>
    <w:rsid w:val="00853D7B"/>
    <w:rsid w:val="00874824"/>
    <w:rsid w:val="008975FD"/>
    <w:rsid w:val="008F0DDF"/>
    <w:rsid w:val="00937785"/>
    <w:rsid w:val="0099723A"/>
    <w:rsid w:val="009B2DE8"/>
    <w:rsid w:val="009E741C"/>
    <w:rsid w:val="00A9756F"/>
    <w:rsid w:val="00BA54B1"/>
    <w:rsid w:val="00C01EE4"/>
    <w:rsid w:val="00C20161"/>
    <w:rsid w:val="00C5304F"/>
    <w:rsid w:val="00D37789"/>
    <w:rsid w:val="00D75406"/>
    <w:rsid w:val="00DB41D1"/>
    <w:rsid w:val="00EC58CD"/>
    <w:rsid w:val="00F04EDF"/>
    <w:rsid w:val="00F71F8A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C96FFCE0.dotm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 catenary</dc:title>
  <dc:subject/>
  <dc:creator>Ris Installation</dc:creator>
  <cp:keywords/>
  <dc:description/>
  <cp:lastModifiedBy>Bente Riis</cp:lastModifiedBy>
  <cp:revision>6</cp:revision>
  <cp:lastPrinted>2022-05-04T11:17:00Z</cp:lastPrinted>
  <dcterms:created xsi:type="dcterms:W3CDTF">2021-07-12T08:59:00Z</dcterms:created>
  <dcterms:modified xsi:type="dcterms:W3CDTF">2022-05-04T11:18:00Z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